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AE" w:rsidRPr="008B1D5B" w:rsidRDefault="001232AE" w:rsidP="00394D1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Федеральное государственное бюджетное образовательное учреждение </w:t>
      </w: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br/>
        <w:t>высшего образования</w:t>
      </w:r>
    </w:p>
    <w:p w:rsidR="001232AE" w:rsidRPr="008B1D5B" w:rsidRDefault="001232AE" w:rsidP="00394D1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«Московский государственный университет имени М.В. Ломоносова»</w:t>
      </w:r>
    </w:p>
    <w:p w:rsidR="001232AE" w:rsidRPr="008B1D5B" w:rsidRDefault="001232AE" w:rsidP="00394D1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Биологический факультет</w:t>
      </w:r>
    </w:p>
    <w:p w:rsidR="001232AE" w:rsidRPr="008B1D5B" w:rsidRDefault="001232AE" w:rsidP="00394D15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2AE" w:rsidRPr="008B1D5B" w:rsidRDefault="001232AE" w:rsidP="00394D1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«УТВЕРЖДАЮ»</w:t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232AE" w:rsidRPr="008B1D5B" w:rsidRDefault="001232AE" w:rsidP="00394D1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Декан биологического факультета МГУ</w:t>
      </w:r>
    </w:p>
    <w:p w:rsidR="001232AE" w:rsidRPr="008B1D5B" w:rsidRDefault="001232AE" w:rsidP="00394D15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1232AE" w:rsidRPr="008B1D5B" w:rsidRDefault="001232AE" w:rsidP="00394D1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Академик</w:t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ab/>
        <w:t>М.П.Кирпичников</w:t>
      </w:r>
    </w:p>
    <w:p w:rsidR="001232AE" w:rsidRPr="008B1D5B" w:rsidRDefault="001232AE" w:rsidP="00394D15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1232AE" w:rsidRPr="008B1D5B" w:rsidRDefault="001232AE" w:rsidP="00394D1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«___» ________________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B1D5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1232AE" w:rsidRPr="008B1D5B" w:rsidRDefault="001232AE" w:rsidP="00394D15">
      <w:pPr>
        <w:spacing w:line="36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2AE" w:rsidRDefault="001232AE" w:rsidP="00394D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РАБОЧАЯ ПРОГРАММА ДИСЦИПЛИНЫ (МОДУЛЯ)</w:t>
      </w:r>
    </w:p>
    <w:p w:rsidR="001232AE" w:rsidRDefault="001232AE" w:rsidP="00394D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Межфакультетский курс</w:t>
      </w:r>
    </w:p>
    <w:p w:rsidR="001232AE" w:rsidRPr="00152092" w:rsidRDefault="001232AE" w:rsidP="00C014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52092">
        <w:rPr>
          <w:rFonts w:ascii="Times New Roman" w:hAnsi="Times New Roman" w:cs="Times New Roman"/>
          <w:b/>
          <w:bCs/>
          <w:sz w:val="28"/>
          <w:szCs w:val="28"/>
        </w:rPr>
        <w:t>Коммуникация животных и язык человека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232AE" w:rsidRPr="008B1D5B" w:rsidRDefault="001232AE" w:rsidP="00394D1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232AE" w:rsidRPr="008B1D5B" w:rsidRDefault="001232AE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Уровень высшего образования: </w:t>
      </w:r>
    </w:p>
    <w:p w:rsidR="001232AE" w:rsidRPr="003919C2" w:rsidRDefault="001232AE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Бакалавриат, магистратура</w:t>
      </w:r>
    </w:p>
    <w:p w:rsidR="001232AE" w:rsidRPr="008B1D5B" w:rsidRDefault="001232AE" w:rsidP="00394D15">
      <w:pPr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232AE" w:rsidRPr="008B1D5B" w:rsidRDefault="001232AE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ние подготовки (специальность):</w:t>
      </w:r>
    </w:p>
    <w:p w:rsidR="001232AE" w:rsidRDefault="001232AE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 специальности</w:t>
      </w:r>
    </w:p>
    <w:p w:rsidR="001232AE" w:rsidRPr="00271A96" w:rsidRDefault="001232AE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2AE" w:rsidRPr="008B1D5B" w:rsidRDefault="001232AE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Направленность (профиль) ОПОП:</w:t>
      </w:r>
    </w:p>
    <w:p w:rsidR="001232AE" w:rsidRPr="00CE0477" w:rsidRDefault="001232AE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E0477">
        <w:rPr>
          <w:rFonts w:ascii="Times New Roman" w:hAnsi="Times New Roman" w:cs="Times New Roman"/>
          <w:sz w:val="24"/>
          <w:szCs w:val="24"/>
        </w:rPr>
        <w:t>Все профили подготовки</w:t>
      </w:r>
    </w:p>
    <w:p w:rsidR="001232AE" w:rsidRPr="008B1D5B" w:rsidRDefault="001232AE" w:rsidP="00394D1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2AE" w:rsidRPr="008B1D5B" w:rsidRDefault="001232AE" w:rsidP="00394D15">
      <w:pPr>
        <w:pBdr>
          <w:bottom w:val="single" w:sz="4" w:space="1" w:color="auto"/>
        </w:pBd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D5B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</w:p>
    <w:p w:rsidR="001232AE" w:rsidRPr="008B1D5B" w:rsidRDefault="001232AE" w:rsidP="00394D15">
      <w:pPr>
        <w:pBdr>
          <w:bottom w:val="single" w:sz="4" w:space="1" w:color="auto"/>
        </w:pBd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D5B">
        <w:rPr>
          <w:rFonts w:ascii="Times New Roman" w:hAnsi="Times New Roman" w:cs="Times New Roman"/>
          <w:sz w:val="24"/>
          <w:szCs w:val="24"/>
        </w:rPr>
        <w:t>очная</w:t>
      </w:r>
    </w:p>
    <w:p w:rsidR="001232AE" w:rsidRPr="008B1D5B" w:rsidRDefault="001232AE" w:rsidP="00394D1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</w:t>
      </w:r>
    </w:p>
    <w:p w:rsidR="001232AE" w:rsidRPr="00AB0F94" w:rsidRDefault="001232AE" w:rsidP="00DE4040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B0F94">
        <w:rPr>
          <w:rFonts w:ascii="Times New Roman" w:hAnsi="Times New Roman" w:cs="Times New Roman"/>
          <w:i/>
          <w:iCs/>
          <w:sz w:val="24"/>
          <w:szCs w:val="24"/>
        </w:rPr>
        <w:t xml:space="preserve">на заседании Учебно-методического совета факультета </w:t>
      </w:r>
    </w:p>
    <w:p w:rsidR="001232AE" w:rsidRPr="00AB0F94" w:rsidRDefault="001232AE" w:rsidP="00DE404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(протокол №__________, дата)</w:t>
      </w:r>
    </w:p>
    <w:p w:rsidR="001232AE" w:rsidRDefault="001232AE" w:rsidP="00394D1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2AE" w:rsidRDefault="001232AE" w:rsidP="00394D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2AE" w:rsidRDefault="001232AE" w:rsidP="00394D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1D5B">
        <w:rPr>
          <w:rFonts w:ascii="Times New Roman" w:hAnsi="Times New Roman" w:cs="Times New Roman"/>
          <w:sz w:val="24"/>
          <w:szCs w:val="24"/>
          <w:lang w:eastAsia="ru-RU"/>
        </w:rPr>
        <w:t>Москва 20</w:t>
      </w:r>
      <w:r>
        <w:rPr>
          <w:rFonts w:ascii="Times New Roman" w:hAnsi="Times New Roman" w:cs="Times New Roman"/>
          <w:sz w:val="24"/>
          <w:szCs w:val="24"/>
          <w:lang w:eastAsia="ru-RU"/>
        </w:rPr>
        <w:t>21</w:t>
      </w:r>
    </w:p>
    <w:p w:rsidR="001232AE" w:rsidRDefault="001232AE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1232AE" w:rsidRDefault="001232AE" w:rsidP="001C196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1A96">
        <w:rPr>
          <w:rFonts w:ascii="Times New Roman" w:hAnsi="Times New Roman" w:cs="Times New Roman"/>
          <w:sz w:val="24"/>
          <w:szCs w:val="24"/>
          <w:lang w:eastAsia="zh-CN"/>
        </w:rPr>
        <w:t xml:space="preserve"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</w:t>
      </w:r>
      <w:r w:rsidRPr="00271A96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6.04</w:t>
      </w:r>
      <w:r w:rsidRPr="00271A96">
        <w:rPr>
          <w:rFonts w:ascii="Times New Roman" w:hAnsi="Times New Roman" w:cs="Times New Roman"/>
          <w:sz w:val="24"/>
          <w:szCs w:val="24"/>
          <w:lang w:eastAsia="ru-RU"/>
        </w:rPr>
        <w:t>.01 «Биологи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271A9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71A96">
        <w:rPr>
          <w:rFonts w:ascii="Times New Roman" w:hAnsi="Times New Roman" w:cs="Times New Roman"/>
          <w:sz w:val="24"/>
          <w:szCs w:val="24"/>
          <w:lang w:eastAsia="zh-CN"/>
        </w:rPr>
        <w:t xml:space="preserve"> на основе Образовательного стандарта, самостоятельно установленного МГУ имени М</w:t>
      </w:r>
      <w:r>
        <w:rPr>
          <w:rFonts w:ascii="Times New Roman" w:hAnsi="Times New Roman" w:cs="Times New Roman"/>
          <w:sz w:val="24"/>
          <w:szCs w:val="24"/>
          <w:lang w:eastAsia="zh-CN"/>
        </w:rPr>
        <w:t>.В.Ломоносова (далее – ОС МГУ).</w:t>
      </w:r>
    </w:p>
    <w:p w:rsidR="001232AE" w:rsidRDefault="001232AE" w:rsidP="00394D15">
      <w:pPr>
        <w:widowControl w:val="0"/>
        <w:autoSpaceDE w:val="0"/>
        <w:autoSpaceDN w:val="0"/>
        <w:adjustRightInd w:val="0"/>
        <w:spacing w:line="240" w:lineRule="auto"/>
        <w:ind w:right="-593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2AE" w:rsidRDefault="001232AE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1232AE" w:rsidSect="00394D15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232AE" w:rsidRPr="00826B97" w:rsidRDefault="001232AE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B97"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 (модуля)</w:t>
      </w:r>
    </w:p>
    <w:p w:rsidR="001232AE" w:rsidRDefault="001232AE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32AE" w:rsidRDefault="001232AE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32AE" w:rsidRPr="00AB0F94" w:rsidRDefault="001232AE" w:rsidP="009143FE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ОПОП: относится к </w:t>
      </w:r>
      <w:r>
        <w:rPr>
          <w:rFonts w:ascii="Times New Roman" w:hAnsi="Times New Roman" w:cs="Times New Roman"/>
          <w:sz w:val="24"/>
          <w:szCs w:val="24"/>
        </w:rPr>
        <w:t>дисциплинам по выбору</w:t>
      </w:r>
      <w:r w:rsidRPr="00AB0F94">
        <w:rPr>
          <w:rFonts w:ascii="Times New Roman" w:hAnsi="Times New Roman" w:cs="Times New Roman"/>
          <w:sz w:val="24"/>
          <w:szCs w:val="24"/>
        </w:rPr>
        <w:t xml:space="preserve"> ОПОП. </w:t>
      </w:r>
    </w:p>
    <w:p w:rsidR="001232AE" w:rsidRDefault="001232AE" w:rsidP="009143F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F49BA">
        <w:rPr>
          <w:rFonts w:ascii="Times New Roman" w:hAnsi="Times New Roman" w:cs="Times New Roman"/>
          <w:sz w:val="28"/>
          <w:szCs w:val="28"/>
        </w:rPr>
        <w:t xml:space="preserve">Дисциплина введена в учебный план с целью получения студентами различных факультетов МГУ базовых теоретических знаний о коммуникации у различных представителей животного мира,  отличие коммуникативных систем животных, от языка человека. В лекциях будут приведены не только классические эксперименты, но и современные работы.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F49BA">
        <w:rPr>
          <w:rFonts w:ascii="Times New Roman" w:hAnsi="Times New Roman" w:cs="Times New Roman"/>
          <w:sz w:val="28"/>
          <w:szCs w:val="28"/>
        </w:rPr>
        <w:t>лагодаря краткому и популярному изложению матер</w:t>
      </w:r>
      <w:r>
        <w:rPr>
          <w:rFonts w:ascii="Times New Roman" w:hAnsi="Times New Roman" w:cs="Times New Roman"/>
          <w:sz w:val="28"/>
          <w:szCs w:val="28"/>
        </w:rPr>
        <w:t>иала</w:t>
      </w:r>
      <w:r w:rsidRPr="009F49BA">
        <w:rPr>
          <w:rFonts w:ascii="Times New Roman" w:hAnsi="Times New Roman" w:cs="Times New Roman"/>
          <w:sz w:val="28"/>
          <w:szCs w:val="28"/>
        </w:rPr>
        <w:t xml:space="preserve"> могут с</w:t>
      </w:r>
      <w:r>
        <w:rPr>
          <w:rFonts w:ascii="Times New Roman" w:hAnsi="Times New Roman" w:cs="Times New Roman"/>
          <w:sz w:val="28"/>
          <w:szCs w:val="28"/>
        </w:rPr>
        <w:t>тать фундаментальным введением</w:t>
      </w:r>
      <w:r w:rsidRPr="009F49BA">
        <w:rPr>
          <w:rFonts w:ascii="Times New Roman" w:hAnsi="Times New Roman" w:cs="Times New Roman"/>
          <w:sz w:val="28"/>
          <w:szCs w:val="28"/>
        </w:rPr>
        <w:t xml:space="preserve"> в захватывающе прогрессивную область когнитивных наук. </w:t>
      </w:r>
    </w:p>
    <w:p w:rsidR="001232AE" w:rsidRPr="009F49BA" w:rsidRDefault="001232AE" w:rsidP="00A6311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F49BA">
        <w:rPr>
          <w:rFonts w:ascii="Times New Roman" w:hAnsi="Times New Roman" w:cs="Times New Roman"/>
          <w:sz w:val="28"/>
          <w:szCs w:val="28"/>
        </w:rPr>
        <w:t>Разработанная программа дисциплины «Межфакультетский курс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49BA">
        <w:rPr>
          <w:rFonts w:ascii="Times New Roman" w:hAnsi="Times New Roman" w:cs="Times New Roman"/>
          <w:sz w:val="28"/>
          <w:szCs w:val="28"/>
        </w:rPr>
        <w:t>Коммуникация животных и язык человека»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9BA">
        <w:rPr>
          <w:rFonts w:ascii="Times New Roman" w:hAnsi="Times New Roman" w:cs="Times New Roman"/>
          <w:sz w:val="28"/>
          <w:szCs w:val="28"/>
        </w:rPr>
        <w:t xml:space="preserve">предназначена для дополнения подготовки специалистов в области </w:t>
      </w:r>
      <w:r>
        <w:rPr>
          <w:rFonts w:ascii="Times New Roman" w:hAnsi="Times New Roman" w:cs="Times New Roman"/>
          <w:sz w:val="28"/>
          <w:szCs w:val="28"/>
        </w:rPr>
        <w:t>этологии, эволюционной биологии,</w:t>
      </w:r>
      <w:r w:rsidRPr="009F49BA">
        <w:rPr>
          <w:rFonts w:ascii="Times New Roman" w:hAnsi="Times New Roman" w:cs="Times New Roman"/>
          <w:sz w:val="28"/>
          <w:szCs w:val="28"/>
        </w:rPr>
        <w:t xml:space="preserve"> истории, филологии и других. Эта дисциплина формирует у будущего специалиста компетенцию в области </w:t>
      </w:r>
      <w:r>
        <w:rPr>
          <w:rFonts w:ascii="Times New Roman" w:hAnsi="Times New Roman" w:cs="Times New Roman"/>
          <w:sz w:val="28"/>
          <w:szCs w:val="28"/>
        </w:rPr>
        <w:t>когнитивной биологии и филологии</w:t>
      </w:r>
      <w:r w:rsidRPr="009F49BA">
        <w:rPr>
          <w:rFonts w:ascii="Times New Roman" w:hAnsi="Times New Roman" w:cs="Times New Roman"/>
          <w:sz w:val="28"/>
          <w:szCs w:val="28"/>
        </w:rPr>
        <w:t>, а также их традиционного, современного и потенциального использования человеком.</w:t>
      </w:r>
    </w:p>
    <w:p w:rsidR="001232AE" w:rsidRPr="009F49BA" w:rsidRDefault="001232AE" w:rsidP="009143F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F49BA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«Межфакультетский курс. Коммуникация животных и язык человека» студенты приобретают знания о коммуникативных системах различных классов животных и процессах формирования зачатков мышления и предпосылок языка человека.  </w:t>
      </w:r>
    </w:p>
    <w:p w:rsidR="001232AE" w:rsidRDefault="001232AE" w:rsidP="009143F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F49BA">
        <w:rPr>
          <w:rFonts w:ascii="Times New Roman" w:hAnsi="Times New Roman" w:cs="Times New Roman"/>
          <w:sz w:val="28"/>
          <w:szCs w:val="28"/>
        </w:rPr>
        <w:t>Изучение дисциплины базируется на ранее освоенных курсах, посвящённых различным аспектам об</w:t>
      </w:r>
      <w:r>
        <w:rPr>
          <w:rFonts w:ascii="Times New Roman" w:hAnsi="Times New Roman" w:cs="Times New Roman"/>
          <w:sz w:val="28"/>
          <w:szCs w:val="28"/>
        </w:rPr>
        <w:t>щей биологии,  географии,</w:t>
      </w:r>
      <w:r w:rsidRPr="009F49BA">
        <w:rPr>
          <w:rFonts w:ascii="Times New Roman" w:hAnsi="Times New Roman" w:cs="Times New Roman"/>
          <w:sz w:val="28"/>
          <w:szCs w:val="28"/>
        </w:rPr>
        <w:t xml:space="preserve"> истории</w:t>
      </w:r>
      <w:r>
        <w:rPr>
          <w:rFonts w:ascii="Times New Roman" w:hAnsi="Times New Roman" w:cs="Times New Roman"/>
          <w:sz w:val="28"/>
          <w:szCs w:val="28"/>
        </w:rPr>
        <w:t xml:space="preserve"> и филологии</w:t>
      </w:r>
      <w:r w:rsidRPr="009F49BA">
        <w:rPr>
          <w:rFonts w:ascii="Times New Roman" w:hAnsi="Times New Roman" w:cs="Times New Roman"/>
          <w:sz w:val="28"/>
          <w:szCs w:val="28"/>
        </w:rPr>
        <w:t>.</w:t>
      </w:r>
    </w:p>
    <w:p w:rsidR="001232AE" w:rsidRDefault="001232AE" w:rsidP="009143F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232AE" w:rsidRDefault="001232AE" w:rsidP="00540024">
      <w:pPr>
        <w:numPr>
          <w:ilvl w:val="0"/>
          <w:numId w:val="26"/>
        </w:numPr>
        <w:ind w:left="0" w:firstLine="720"/>
        <w:rPr>
          <w:rFonts w:ascii="Times New Roman" w:hAnsi="Times New Roman" w:cs="Times New Roman"/>
          <w:sz w:val="24"/>
          <w:szCs w:val="24"/>
        </w:rPr>
      </w:pPr>
      <w:r w:rsidRPr="00540024">
        <w:rPr>
          <w:rFonts w:ascii="Times New Roman" w:hAnsi="Times New Roman" w:cs="Times New Roman"/>
          <w:sz w:val="24"/>
          <w:szCs w:val="24"/>
        </w:rPr>
        <w:t xml:space="preserve">Входные требования для освоения дисциплины, предварительные условия: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предварительное </w:t>
      </w:r>
      <w:r w:rsidRPr="00540024">
        <w:rPr>
          <w:rFonts w:ascii="Times New Roman" w:hAnsi="Times New Roman" w:cs="Times New Roman"/>
          <w:sz w:val="24"/>
          <w:szCs w:val="24"/>
        </w:rPr>
        <w:t>освоение</w:t>
      </w:r>
      <w:r>
        <w:rPr>
          <w:rFonts w:ascii="Times New Roman" w:hAnsi="Times New Roman" w:cs="Times New Roman"/>
          <w:sz w:val="24"/>
          <w:szCs w:val="24"/>
        </w:rPr>
        <w:t xml:space="preserve"> курсов, посвящённых общей биологии, географии, истории и филологии.</w:t>
      </w:r>
    </w:p>
    <w:p w:rsidR="001232AE" w:rsidRPr="00540024" w:rsidRDefault="001232AE" w:rsidP="00540024">
      <w:pPr>
        <w:ind w:left="720"/>
        <w:rPr>
          <w:rFonts w:ascii="Times New Roman" w:hAnsi="Times New Roman" w:cs="Times New Roman"/>
          <w:sz w:val="24"/>
          <w:szCs w:val="24"/>
        </w:rPr>
      </w:pPr>
      <w:r w:rsidRPr="00540024">
        <w:rPr>
          <w:rFonts w:ascii="Times New Roman" w:hAnsi="Times New Roman" w:cs="Times New Roman"/>
          <w:sz w:val="24"/>
          <w:szCs w:val="24"/>
        </w:rPr>
        <w:t>Для успешного освоения дисциплины обучающиеся должны:</w:t>
      </w:r>
    </w:p>
    <w:p w:rsidR="001232AE" w:rsidRPr="00AB0F94" w:rsidRDefault="001232AE" w:rsidP="00540024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0F94">
        <w:rPr>
          <w:rStyle w:val="a0"/>
          <w:color w:val="000000"/>
          <w:sz w:val="24"/>
          <w:szCs w:val="24"/>
        </w:rPr>
        <w:t xml:space="preserve">основы </w:t>
      </w:r>
      <w:r>
        <w:rPr>
          <w:rStyle w:val="a0"/>
          <w:color w:val="000000"/>
          <w:sz w:val="24"/>
          <w:szCs w:val="24"/>
        </w:rPr>
        <w:t>биологии, географии, истории и филологии</w:t>
      </w:r>
      <w:r w:rsidRPr="00AB0F94">
        <w:rPr>
          <w:rFonts w:ascii="Times New Roman" w:hAnsi="Times New Roman" w:cs="Times New Roman"/>
          <w:sz w:val="24"/>
          <w:szCs w:val="24"/>
        </w:rPr>
        <w:t>;</w:t>
      </w:r>
    </w:p>
    <w:p w:rsidR="001232AE" w:rsidRPr="00AB0F94" w:rsidRDefault="001232AE" w:rsidP="00540024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613">
        <w:rPr>
          <w:rFonts w:ascii="Times New Roman" w:hAnsi="Times New Roman" w:cs="Times New Roman"/>
          <w:sz w:val="24"/>
          <w:szCs w:val="24"/>
        </w:rPr>
        <w:t>анализировать научные публикации,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613">
        <w:rPr>
          <w:rFonts w:ascii="Times New Roman" w:hAnsi="Times New Roman" w:cs="Times New Roman"/>
          <w:sz w:val="24"/>
          <w:szCs w:val="24"/>
        </w:rPr>
        <w:t>грамотно излагать знания в письменной и устной форме и участвовать в различных формах дискуссий</w:t>
      </w:r>
      <w:r w:rsidRPr="00AB0F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32AE" w:rsidRPr="00AB0F94" w:rsidRDefault="001232AE" w:rsidP="00540024">
      <w:pPr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B0F94">
        <w:rPr>
          <w:rFonts w:ascii="Times New Roman" w:hAnsi="Times New Roman" w:cs="Times New Roman"/>
          <w:b/>
          <w:bCs/>
          <w:sz w:val="24"/>
          <w:szCs w:val="24"/>
        </w:rPr>
        <w:t xml:space="preserve">владеть </w:t>
      </w:r>
      <w:r w:rsidRPr="00102613">
        <w:rPr>
          <w:rFonts w:ascii="Times New Roman" w:hAnsi="Times New Roman" w:cs="Times New Roman"/>
          <w:sz w:val="24"/>
          <w:szCs w:val="24"/>
        </w:rPr>
        <w:t>базовыми навыками подготовки и представления докладов</w:t>
      </w:r>
      <w:r>
        <w:rPr>
          <w:rFonts w:ascii="Times New Roman" w:hAnsi="Times New Roman" w:cs="Times New Roman"/>
          <w:sz w:val="24"/>
          <w:szCs w:val="24"/>
        </w:rPr>
        <w:t xml:space="preserve"> и рефератов</w:t>
      </w:r>
      <w:r w:rsidRPr="00AB0F94">
        <w:rPr>
          <w:rFonts w:ascii="Times New Roman" w:hAnsi="Times New Roman" w:cs="Times New Roman"/>
          <w:sz w:val="24"/>
          <w:szCs w:val="24"/>
        </w:rPr>
        <w:t>.</w:t>
      </w:r>
    </w:p>
    <w:p w:rsidR="001232AE" w:rsidRDefault="001232AE" w:rsidP="0054002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232AE" w:rsidRPr="00AB0F94" w:rsidRDefault="001232AE" w:rsidP="00540024">
      <w:pPr>
        <w:ind w:left="720"/>
        <w:rPr>
          <w:rFonts w:ascii="Times New Roman" w:hAnsi="Times New Roman" w:cs="Times New Roman"/>
          <w:sz w:val="24"/>
          <w:szCs w:val="24"/>
        </w:rPr>
      </w:pPr>
      <w:r w:rsidRPr="00826B97">
        <w:rPr>
          <w:rFonts w:ascii="Times New Roman" w:hAnsi="Times New Roman" w:cs="Times New Roman"/>
          <w:sz w:val="24"/>
          <w:szCs w:val="24"/>
        </w:rPr>
        <w:t>Место дисциплины (модуля) в структуре 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6B97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: дисциплины по выбору</w:t>
      </w:r>
      <w:r w:rsidRPr="00826B97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6B97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 xml:space="preserve"> (1, 2 и 3 семестры).</w:t>
      </w:r>
    </w:p>
    <w:p w:rsidR="001232AE" w:rsidRDefault="001232AE" w:rsidP="000E0E5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232AE" w:rsidRPr="00826B97" w:rsidRDefault="001232AE" w:rsidP="000E0E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19"/>
        <w:gridCol w:w="6596"/>
      </w:tblGrid>
      <w:tr w:rsidR="001232AE" w:rsidRPr="00826B97">
        <w:trPr>
          <w:jc w:val="center"/>
        </w:trPr>
        <w:tc>
          <w:tcPr>
            <w:tcW w:w="5919" w:type="dxa"/>
          </w:tcPr>
          <w:p w:rsidR="001232AE" w:rsidRPr="00826B97" w:rsidRDefault="001232AE" w:rsidP="0049268F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компетенции </w:t>
            </w:r>
          </w:p>
          <w:p w:rsidR="001232AE" w:rsidRPr="00826B97" w:rsidRDefault="001232AE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6B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(код компетенции)</w:t>
            </w:r>
          </w:p>
        </w:tc>
        <w:tc>
          <w:tcPr>
            <w:tcW w:w="6596" w:type="dxa"/>
          </w:tcPr>
          <w:p w:rsidR="001232AE" w:rsidRPr="00826B97" w:rsidRDefault="001232AE" w:rsidP="004926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 (модулю)</w:t>
            </w:r>
          </w:p>
        </w:tc>
      </w:tr>
      <w:tr w:rsidR="001232AE" w:rsidRPr="00826B97">
        <w:trPr>
          <w:jc w:val="center"/>
        </w:trPr>
        <w:tc>
          <w:tcPr>
            <w:tcW w:w="5919" w:type="dxa"/>
          </w:tcPr>
          <w:p w:rsidR="001232AE" w:rsidRPr="00226285" w:rsidRDefault="001232AE" w:rsidP="00226285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УК-1</w:t>
            </w:r>
          </w:p>
          <w:p w:rsidR="001232AE" w:rsidRPr="00226285" w:rsidRDefault="001232AE" w:rsidP="0022628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уровне магистратуры: </w:t>
            </w: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формулировать научно обоснованные гипотезы, создавать теоретические модели явлений и процессов,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методологию научного познания в профессиональной деятельности (УК-1.М).</w:t>
            </w:r>
          </w:p>
          <w:p w:rsidR="001232AE" w:rsidRPr="00226285" w:rsidRDefault="001232AE" w:rsidP="00226285">
            <w:pPr>
              <w:spacing w:line="31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 на уровне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бакалавриата: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осуществлять поиск, критический анализ и синтез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информации (УК-1.Б).</w:t>
            </w:r>
          </w:p>
        </w:tc>
        <w:tc>
          <w:tcPr>
            <w:tcW w:w="6596" w:type="dxa"/>
          </w:tcPr>
          <w:p w:rsidR="001232AE" w:rsidRPr="00226285" w:rsidRDefault="001232AE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</w:p>
          <w:p w:rsidR="001232AE" w:rsidRDefault="001232AE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подхода к поиску и анализу источников информации </w:t>
            </w: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(УК-1.Б)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32AE" w:rsidRDefault="001232AE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сновы системного подхода к </w:t>
            </w:r>
            <w:r w:rsidRPr="00226285">
              <w:rPr>
                <w:rFonts w:ascii="Times New Roman" w:hAnsi="Times New Roman" w:cs="Times New Roman"/>
                <w:sz w:val="24"/>
                <w:szCs w:val="24"/>
              </w:rPr>
              <w:t>моделированию биологических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исторических процессов </w:t>
            </w: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(УК-1.М)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32AE" w:rsidRPr="00226285" w:rsidRDefault="001232AE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226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З1 (УК-1)</w:t>
            </w:r>
          </w:p>
          <w:p w:rsidR="001232AE" w:rsidRPr="00226285" w:rsidRDefault="001232AE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</w:p>
          <w:p w:rsidR="001232AE" w:rsidRDefault="001232AE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информации по изучаемой проблематике </w:t>
            </w: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(УК-1.Б)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32AE" w:rsidRPr="00226285" w:rsidRDefault="001232AE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</w:rPr>
              <w:t>формулировать научно обоснованные гипотезы, применять методологию научного познания в профессиональной деятельности</w:t>
            </w: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(УК-1.М)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32AE" w:rsidRPr="00226285" w:rsidRDefault="001232AE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226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У1 (УК-1)</w:t>
            </w:r>
          </w:p>
          <w:p w:rsidR="001232AE" w:rsidRPr="00226285" w:rsidRDefault="001232AE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Владеть:</w:t>
            </w:r>
          </w:p>
          <w:p w:rsidR="001232AE" w:rsidRDefault="001232AE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навыками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поиска источников информации, </w:t>
            </w: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арных областях </w:t>
            </w: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(УК-1.Б)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32AE" w:rsidRPr="00226285" w:rsidRDefault="001232AE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навыками формулирования научно обоснованных гипотез </w:t>
            </w: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(УК-1.М)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32AE" w:rsidRPr="00226285" w:rsidRDefault="001232AE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226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В1 (УК-1)</w:t>
            </w:r>
          </w:p>
          <w:p w:rsidR="001232AE" w:rsidRPr="00226285" w:rsidRDefault="001232AE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Демонстрировать готовность:</w:t>
            </w:r>
          </w:p>
          <w:p w:rsidR="001232AE" w:rsidRPr="00226285" w:rsidRDefault="001232AE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</w:rPr>
              <w:t>применять методологию научного познания в профессиональной деятельности,</w:t>
            </w: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 для решения научно-практических задач в междисциплинарных областях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(УК-1.Б и </w:t>
            </w: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УК-1.М)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32AE" w:rsidRPr="00226285" w:rsidRDefault="001232AE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2262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 (УК-1)</w:t>
            </w:r>
          </w:p>
        </w:tc>
      </w:tr>
      <w:tr w:rsidR="001232AE" w:rsidRPr="00B64235">
        <w:trPr>
          <w:jc w:val="center"/>
        </w:trPr>
        <w:tc>
          <w:tcPr>
            <w:tcW w:w="5919" w:type="dxa"/>
          </w:tcPr>
          <w:p w:rsidR="001232AE" w:rsidRPr="00B64235" w:rsidRDefault="001232AE" w:rsidP="00B6423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ОПК-1</w:t>
            </w:r>
          </w:p>
          <w:p w:rsidR="001232AE" w:rsidRDefault="001232AE" w:rsidP="00B64235">
            <w:pPr>
              <w:spacing w:line="312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уровне магистратуры: </w:t>
            </w: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Владение знаниями фундаментальных разделов современного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естествознания, информатики, необходимых для решения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научно-исследовательских и практических задач в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фундаментальной и прикладной биологии (ОПК-1.М)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32AE" w:rsidRPr="00B64235" w:rsidRDefault="001232AE" w:rsidP="00B64235">
            <w:pPr>
              <w:spacing w:line="312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 на уровне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бакалавриата: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использовать экологическую грамотность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базовые знания в области физики, химии, наук о Земле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биологии в профессиональной и социальной деятельности(ОПК-1.Б)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6" w:type="dxa"/>
          </w:tcPr>
          <w:p w:rsidR="001232AE" w:rsidRPr="00B64235" w:rsidRDefault="001232AE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</w:p>
          <w:p w:rsidR="001232AE" w:rsidRDefault="001232AE" w:rsidP="005C784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экологии, эволюционной и когнитивной биологии (</w:t>
            </w: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ОПК-1.Б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ОПК-1.М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232AE" w:rsidRPr="00B64235" w:rsidRDefault="001232AE" w:rsidP="00170938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B6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З-1</w:t>
            </w:r>
            <w:r w:rsidRPr="00B642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(ОПК-1)</w:t>
            </w:r>
          </w:p>
          <w:p w:rsidR="001232AE" w:rsidRPr="00B64235" w:rsidRDefault="001232AE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</w:p>
          <w:p w:rsidR="001232AE" w:rsidRDefault="001232AE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профессиональной деятельности базовые знания в области экологии, эволюционной и когнитивной биологии (</w:t>
            </w: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ОПК-1.Б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1232AE" w:rsidRDefault="001232AE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применять знания фундаментальных разделов биологии для ведения фундаментальных и прикладных междисциплинарных исследований </w:t>
            </w: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(ОПК-1.М)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32AE" w:rsidRPr="00B64235" w:rsidRDefault="001232AE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B6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У-1</w:t>
            </w:r>
            <w:r w:rsidRPr="00B642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(ОПК-1)</w:t>
            </w:r>
          </w:p>
          <w:p w:rsidR="001232AE" w:rsidRPr="00B64235" w:rsidRDefault="001232AE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Владеть:</w:t>
            </w:r>
          </w:p>
          <w:p w:rsidR="001232AE" w:rsidRPr="00B64235" w:rsidRDefault="001232AE" w:rsidP="00937DDE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базовыми знаниями в области экологии, эволюционной и когнитивной биологии (</w:t>
            </w: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ОПК-1.Б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ОПК-1.М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232AE" w:rsidRPr="00B64235" w:rsidRDefault="001232AE" w:rsidP="00937DDE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B6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В-1</w:t>
            </w:r>
            <w:r w:rsidRPr="00B642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(ОПК-1)</w:t>
            </w:r>
          </w:p>
          <w:p w:rsidR="001232AE" w:rsidRPr="00B64235" w:rsidRDefault="001232AE" w:rsidP="0049268F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Демонстрировать готовность:</w:t>
            </w:r>
          </w:p>
          <w:p w:rsidR="001232AE" w:rsidRDefault="001232AE" w:rsidP="00CC0D32">
            <w:pPr>
              <w:tabs>
                <w:tab w:val="left" w:pos="148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экологическую грамотность и базовые знания в области экологии, эволюционной и когнитивной биологии в сфере решения </w:t>
            </w: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научно-исследовательских и практических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ОПК-1.Б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ОПК-1.М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232AE" w:rsidRPr="00B64235" w:rsidRDefault="001232AE" w:rsidP="0049268F">
            <w:pPr>
              <w:tabs>
                <w:tab w:val="left" w:pos="148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32AE" w:rsidRPr="00B64235" w:rsidRDefault="001232AE" w:rsidP="000E0E58">
      <w:pPr>
        <w:rPr>
          <w:rFonts w:ascii="Times New Roman" w:hAnsi="Times New Roman" w:cs="Times New Roman"/>
          <w:sz w:val="24"/>
          <w:szCs w:val="24"/>
        </w:rPr>
      </w:pPr>
    </w:p>
    <w:p w:rsidR="001232AE" w:rsidRPr="00B64235" w:rsidRDefault="001232AE" w:rsidP="009143F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232AE" w:rsidRPr="00AB0F94" w:rsidRDefault="001232AE" w:rsidP="00AB43ED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4. Объем дисциплины (модуля)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B0F94">
        <w:rPr>
          <w:rFonts w:ascii="Times New Roman" w:hAnsi="Times New Roman" w:cs="Times New Roman"/>
          <w:sz w:val="24"/>
          <w:szCs w:val="24"/>
        </w:rPr>
        <w:t xml:space="preserve">з.е., из них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B0F94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0F94">
        <w:rPr>
          <w:rFonts w:ascii="Times New Roman" w:hAnsi="Times New Roman" w:cs="Times New Roman"/>
          <w:sz w:val="24"/>
          <w:szCs w:val="24"/>
        </w:rPr>
        <w:t xml:space="preserve"> на контактную работу обучающихся с преподавателем</w:t>
      </w:r>
      <w:r w:rsidRPr="00826B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24 часа занятий лекционного типа)</w:t>
      </w:r>
      <w:r w:rsidRPr="00AB0F9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AB0F94">
        <w:rPr>
          <w:rFonts w:ascii="Times New Roman" w:hAnsi="Times New Roman" w:cs="Times New Roman"/>
          <w:sz w:val="24"/>
          <w:szCs w:val="24"/>
        </w:rPr>
        <w:t>академических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B0F94">
        <w:rPr>
          <w:rFonts w:ascii="Times New Roman" w:hAnsi="Times New Roman" w:cs="Times New Roman"/>
          <w:sz w:val="24"/>
          <w:szCs w:val="24"/>
        </w:rPr>
        <w:t xml:space="preserve"> на самостоятельную работу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2AE" w:rsidRPr="00AB0F94" w:rsidRDefault="001232AE" w:rsidP="00AB43ED">
      <w:pPr>
        <w:rPr>
          <w:rFonts w:ascii="Times New Roman" w:hAnsi="Times New Roman" w:cs="Times New Roman"/>
          <w:sz w:val="24"/>
          <w:szCs w:val="24"/>
        </w:rPr>
      </w:pPr>
    </w:p>
    <w:p w:rsidR="001232AE" w:rsidRDefault="001232AE" w:rsidP="00AB43ED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5. Форма обучения – очная </w:t>
      </w:r>
    </w:p>
    <w:p w:rsidR="001232AE" w:rsidRDefault="001232AE" w:rsidP="00AB43ED">
      <w:pPr>
        <w:rPr>
          <w:rFonts w:ascii="Times New Roman" w:hAnsi="Times New Roman" w:cs="Times New Roman"/>
          <w:sz w:val="24"/>
          <w:szCs w:val="24"/>
        </w:rPr>
      </w:pPr>
    </w:p>
    <w:p w:rsidR="001232AE" w:rsidRDefault="001232AE" w:rsidP="00456C54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6. 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виды учебных занятий </w:t>
      </w:r>
    </w:p>
    <w:p w:rsidR="001232AE" w:rsidRDefault="001232AE" w:rsidP="00456C54">
      <w:pPr>
        <w:rPr>
          <w:rFonts w:ascii="Times New Roman" w:hAnsi="Times New Roman" w:cs="Times New Roman"/>
          <w:sz w:val="24"/>
          <w:szCs w:val="24"/>
        </w:rPr>
      </w:pPr>
    </w:p>
    <w:p w:rsidR="001232AE" w:rsidRDefault="001232AE" w:rsidP="00456C54">
      <w:pPr>
        <w:rPr>
          <w:rFonts w:ascii="Times New Roman" w:hAnsi="Times New Roman" w:cs="Times New Roman"/>
          <w:sz w:val="24"/>
          <w:szCs w:val="24"/>
        </w:rPr>
      </w:pPr>
    </w:p>
    <w:p w:rsidR="001232AE" w:rsidRDefault="001232AE" w:rsidP="00456C54">
      <w:pPr>
        <w:rPr>
          <w:rFonts w:ascii="Times New Roman" w:hAnsi="Times New Roman" w:cs="Times New Roman"/>
          <w:sz w:val="24"/>
          <w:szCs w:val="24"/>
        </w:rPr>
      </w:pPr>
    </w:p>
    <w:p w:rsidR="001232AE" w:rsidRDefault="001232AE" w:rsidP="00456C54">
      <w:pPr>
        <w:rPr>
          <w:rFonts w:ascii="Times New Roman" w:hAnsi="Times New Roman" w:cs="Times New Roman"/>
          <w:sz w:val="24"/>
          <w:szCs w:val="24"/>
        </w:rPr>
      </w:pPr>
    </w:p>
    <w:p w:rsidR="001232AE" w:rsidRDefault="001232AE" w:rsidP="00456C54">
      <w:pPr>
        <w:rPr>
          <w:rFonts w:ascii="Times New Roman" w:hAnsi="Times New Roman" w:cs="Times New Roman"/>
          <w:sz w:val="24"/>
          <w:szCs w:val="24"/>
        </w:rPr>
      </w:pPr>
    </w:p>
    <w:p w:rsidR="001232AE" w:rsidRPr="00AB0F94" w:rsidRDefault="001232AE" w:rsidP="00456C5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09" w:tblpY="238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3"/>
        <w:gridCol w:w="652"/>
        <w:gridCol w:w="623"/>
        <w:gridCol w:w="851"/>
        <w:gridCol w:w="709"/>
        <w:gridCol w:w="708"/>
        <w:gridCol w:w="851"/>
        <w:gridCol w:w="567"/>
        <w:gridCol w:w="567"/>
        <w:gridCol w:w="567"/>
        <w:gridCol w:w="426"/>
        <w:gridCol w:w="425"/>
        <w:gridCol w:w="709"/>
        <w:gridCol w:w="708"/>
        <w:gridCol w:w="709"/>
      </w:tblGrid>
      <w:tr w:rsidR="001232AE" w:rsidRPr="00AB0F94">
        <w:trPr>
          <w:trHeight w:val="135"/>
        </w:trPr>
        <w:tc>
          <w:tcPr>
            <w:tcW w:w="5353" w:type="dxa"/>
            <w:vMerge w:val="restart"/>
          </w:tcPr>
          <w:p w:rsidR="001232AE" w:rsidRPr="00AB0F94" w:rsidRDefault="001232AE" w:rsidP="004926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:rsidR="001232AE" w:rsidRPr="00AB0F94" w:rsidRDefault="001232AE" w:rsidP="0049268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32AE" w:rsidRPr="00AB0F94" w:rsidRDefault="001232A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652" w:type="dxa"/>
            <w:vMerge w:val="restart"/>
            <w:textDirection w:val="btLr"/>
          </w:tcPr>
          <w:p w:rsidR="001232AE" w:rsidRPr="00AB0F94" w:rsidRDefault="001232AE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(часы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20" w:type="dxa"/>
            <w:gridSpan w:val="13"/>
          </w:tcPr>
          <w:p w:rsidR="001232AE" w:rsidRPr="00AB0F94" w:rsidRDefault="001232AE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232AE" w:rsidRPr="00AB0F94">
        <w:trPr>
          <w:trHeight w:val="135"/>
        </w:trPr>
        <w:tc>
          <w:tcPr>
            <w:tcW w:w="5353" w:type="dxa"/>
            <w:vMerge/>
          </w:tcPr>
          <w:p w:rsidR="001232AE" w:rsidRPr="00AB0F94" w:rsidRDefault="001232A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1232AE" w:rsidRPr="00AB0F94" w:rsidRDefault="001232A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gridSpan w:val="6"/>
          </w:tcPr>
          <w:p w:rsidR="001232AE" w:rsidRPr="00AB0F94" w:rsidRDefault="001232AE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Контактная работа </w:t>
            </w:r>
          </w:p>
          <w:p w:rsidR="001232AE" w:rsidRPr="00AB0F94" w:rsidRDefault="001232AE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(работа во взаимодействии с преподавателем) </w:t>
            </w:r>
          </w:p>
          <w:p w:rsidR="001232AE" w:rsidRPr="00AB0F94" w:rsidRDefault="001232AE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Виды контактной работы, часы</w:t>
            </w: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1232AE" w:rsidRPr="00AB0F94" w:rsidRDefault="001232AE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7"/>
          </w:tcPr>
          <w:p w:rsidR="001232AE" w:rsidRPr="00AB0F94" w:rsidRDefault="001232AE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  <w:p w:rsidR="001232AE" w:rsidRPr="00AB0F94" w:rsidRDefault="001232AE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232AE" w:rsidRPr="00AB0F94" w:rsidRDefault="001232AE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Виды самостоятельной работы, часы</w:t>
            </w:r>
          </w:p>
          <w:p w:rsidR="001232AE" w:rsidRPr="00AB0F94" w:rsidRDefault="001232AE" w:rsidP="004926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AE" w:rsidRPr="00AB0F94">
        <w:trPr>
          <w:cantSplit/>
          <w:trHeight w:val="1835"/>
        </w:trPr>
        <w:tc>
          <w:tcPr>
            <w:tcW w:w="5353" w:type="dxa"/>
            <w:vMerge/>
          </w:tcPr>
          <w:p w:rsidR="001232AE" w:rsidRPr="00AB0F94" w:rsidRDefault="001232A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1232AE" w:rsidRPr="00AB0F94" w:rsidRDefault="001232A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extDirection w:val="btLr"/>
          </w:tcPr>
          <w:p w:rsidR="001232AE" w:rsidRPr="00AB0F94" w:rsidRDefault="001232AE" w:rsidP="0049268F">
            <w:pPr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Занятия лекционного типа</w:t>
            </w:r>
          </w:p>
        </w:tc>
        <w:tc>
          <w:tcPr>
            <w:tcW w:w="851" w:type="dxa"/>
            <w:textDirection w:val="btLr"/>
          </w:tcPr>
          <w:p w:rsidR="001232AE" w:rsidRPr="00AB0F94" w:rsidRDefault="001232AE" w:rsidP="0049268F">
            <w:pPr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Практические / Лабораторные занятия</w:t>
            </w:r>
          </w:p>
        </w:tc>
        <w:tc>
          <w:tcPr>
            <w:tcW w:w="709" w:type="dxa"/>
            <w:textDirection w:val="btLr"/>
          </w:tcPr>
          <w:p w:rsidR="001232AE" w:rsidRPr="00AB0F94" w:rsidRDefault="001232AE" w:rsidP="0049268F">
            <w:pPr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семинарского типа </w:t>
            </w:r>
          </w:p>
        </w:tc>
        <w:tc>
          <w:tcPr>
            <w:tcW w:w="708" w:type="dxa"/>
            <w:textDirection w:val="btLr"/>
          </w:tcPr>
          <w:p w:rsidR="001232AE" w:rsidRPr="00AB0F94" w:rsidRDefault="001232AE" w:rsidP="0049268F">
            <w:pPr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1232AE" w:rsidRPr="00AB0F94" w:rsidRDefault="001232AE" w:rsidP="0049268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32AE" w:rsidRPr="00AB0F94" w:rsidRDefault="001232AE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1232AE" w:rsidRPr="00AB0F94" w:rsidRDefault="001232AE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1232AE" w:rsidRPr="00AB0F94" w:rsidRDefault="001232AE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1232AE" w:rsidRPr="00AB0F94" w:rsidRDefault="001232AE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Рефераты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1232AE" w:rsidRPr="00AB0F94" w:rsidRDefault="001232AE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1232AE" w:rsidRPr="00AB0F94" w:rsidRDefault="001232AE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Доклады на конференциях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:rsidR="001232AE" w:rsidRPr="00AB0F94" w:rsidRDefault="001232AE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Ситуационные кейс-задания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1232AE" w:rsidRPr="00AB0F94" w:rsidRDefault="001232AE" w:rsidP="0049268F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1232AE" w:rsidRPr="00AB0F94">
        <w:tc>
          <w:tcPr>
            <w:tcW w:w="5353" w:type="dxa"/>
          </w:tcPr>
          <w:p w:rsidR="001232AE" w:rsidRPr="00315637" w:rsidRDefault="001232AE" w:rsidP="0031563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Введение.</w:t>
            </w:r>
          </w:p>
          <w:p w:rsidR="001232AE" w:rsidRPr="00315637" w:rsidRDefault="001232AE" w:rsidP="00315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7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иокоммуникация - </w:t>
            </w:r>
            <w:r w:rsidRPr="00C3378B">
              <w:rPr>
                <w:rFonts w:ascii="Times New Roman" w:hAnsi="Times New Roman" w:cs="Times New Roman"/>
                <w:sz w:val="24"/>
                <w:szCs w:val="24"/>
              </w:rPr>
              <w:t xml:space="preserve">общение животных с помощью различного рода сигналов.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понятия, термины и история формирования становления науки.</w:t>
            </w:r>
          </w:p>
        </w:tc>
        <w:tc>
          <w:tcPr>
            <w:tcW w:w="652" w:type="dxa"/>
          </w:tcPr>
          <w:p w:rsidR="001232AE" w:rsidRPr="00AB0F94" w:rsidRDefault="001232A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1232AE" w:rsidRPr="00AB0F94" w:rsidRDefault="001232A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232AE" w:rsidRPr="00AB0F94" w:rsidRDefault="001232A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232AE" w:rsidRPr="00AB0F94" w:rsidRDefault="001232A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232AE" w:rsidRPr="00AB0F94" w:rsidRDefault="001232A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32AE" w:rsidRPr="00AB0F94" w:rsidRDefault="001232A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232AE" w:rsidRPr="00AB0F94" w:rsidRDefault="001232A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232AE" w:rsidRPr="00AB0F94" w:rsidRDefault="001232A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232AE" w:rsidRPr="00AB0F94" w:rsidRDefault="001232A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1232AE" w:rsidRPr="00AB0F94" w:rsidRDefault="001232A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232AE" w:rsidRPr="00AB0F94" w:rsidRDefault="001232A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232AE" w:rsidRPr="00AB0F94" w:rsidRDefault="001232A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232AE" w:rsidRPr="00AB0F94" w:rsidRDefault="001232A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232AE" w:rsidRPr="00AB0F94" w:rsidRDefault="001232AE" w:rsidP="004926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32AE" w:rsidRPr="00AB0F94">
        <w:trPr>
          <w:trHeight w:val="584"/>
        </w:trPr>
        <w:tc>
          <w:tcPr>
            <w:tcW w:w="5353" w:type="dxa"/>
          </w:tcPr>
          <w:p w:rsidR="001232AE" w:rsidRPr="00315637" w:rsidRDefault="001232A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языка животных к языку человека</w:t>
            </w:r>
            <w:r w:rsidRPr="00315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32AE" w:rsidRPr="000A3123" w:rsidRDefault="001232AE" w:rsidP="000A3123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Отличие коммуникативных систем животных и языка человека. Основные звуковые и жестовые гипотезы, предпосылки языка человека. </w:t>
            </w:r>
            <w:r w:rsidRPr="00C3378B">
              <w:rPr>
                <w:rFonts w:ascii="Times New Roman" w:hAnsi="Times New Roman" w:cs="Times New Roman"/>
                <w:sz w:val="24"/>
                <w:szCs w:val="24"/>
              </w:rPr>
              <w:t>В отличие от коммуникативных систем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378B">
              <w:rPr>
                <w:rFonts w:ascii="Times New Roman" w:hAnsi="Times New Roman" w:cs="Times New Roman"/>
                <w:sz w:val="24"/>
                <w:szCs w:val="24"/>
              </w:rPr>
              <w:t xml:space="preserve"> язык человека служит не только средством передачи информации, но и аппаратом ее переработки.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32AE" w:rsidRPr="00AB0F94">
        <w:tc>
          <w:tcPr>
            <w:tcW w:w="5353" w:type="dxa"/>
          </w:tcPr>
          <w:p w:rsidR="001232AE" w:rsidRDefault="001232AE" w:rsidP="00302E6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02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животных и речь человека - что нас объединяет.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232AE" w:rsidRPr="0036167E" w:rsidRDefault="001232AE" w:rsidP="00302E6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Какая информация содержится в звуках животных и как она используется для коммуникации. </w:t>
            </w:r>
            <w:r w:rsidRPr="0036167E">
              <w:rPr>
                <w:rFonts w:ascii="Times New Roman" w:hAnsi="Times New Roman" w:cs="Times New Roman"/>
              </w:rPr>
              <w:t>Специфические и неспецифические сигналы.</w:t>
            </w:r>
          </w:p>
        </w:tc>
        <w:tc>
          <w:tcPr>
            <w:tcW w:w="652" w:type="dxa"/>
          </w:tcPr>
          <w:p w:rsidR="001232AE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232AE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232AE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232AE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232AE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232AE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232AE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32AE" w:rsidRPr="00AB0F94">
        <w:tc>
          <w:tcPr>
            <w:tcW w:w="5353" w:type="dxa"/>
          </w:tcPr>
          <w:p w:rsidR="001232AE" w:rsidRDefault="001232A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Звуки животных и речь человека - что нас разделяет. </w:t>
            </w:r>
          </w:p>
          <w:p w:rsidR="001232AE" w:rsidRPr="0036167E" w:rsidRDefault="001232A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E">
              <w:rPr>
                <w:rFonts w:ascii="Times New Roman" w:hAnsi="Times New Roman" w:cs="Times New Roman"/>
                <w:sz w:val="24"/>
                <w:szCs w:val="24"/>
              </w:rPr>
              <w:t>Эволюция речи с точки зрения биоакустики.</w:t>
            </w:r>
          </w:p>
          <w:p w:rsidR="001232AE" w:rsidRPr="00302E6E" w:rsidRDefault="001232A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378B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речь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378B">
              <w:rPr>
                <w:rFonts w:ascii="Times New Roman" w:hAnsi="Times New Roman" w:cs="Times New Roman"/>
                <w:sz w:val="24"/>
                <w:szCs w:val="24"/>
              </w:rPr>
              <w:t xml:space="preserve"> одно из средств реализации функций языка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652" w:type="dxa"/>
          </w:tcPr>
          <w:p w:rsidR="001232AE" w:rsidRDefault="001232A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1232AE" w:rsidRPr="00AB0F94" w:rsidRDefault="001232A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232AE" w:rsidRDefault="001232A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232AE" w:rsidRDefault="001232A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232AE" w:rsidRPr="00AB0F94" w:rsidRDefault="001232A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32AE" w:rsidRPr="00AB0F94" w:rsidRDefault="001232A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232AE" w:rsidRDefault="001232A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232AE" w:rsidRPr="00AB0F94" w:rsidRDefault="001232A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232AE" w:rsidRDefault="001232A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1232AE" w:rsidRPr="00AB0F94" w:rsidRDefault="001232A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232AE" w:rsidRPr="00AB0F94" w:rsidRDefault="001232A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32AE" w:rsidRPr="00AB0F94" w:rsidRDefault="001232A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232AE" w:rsidRDefault="001232A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232AE" w:rsidRDefault="001232AE" w:rsidP="00D11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2AE" w:rsidRPr="00AB0F94">
        <w:tc>
          <w:tcPr>
            <w:tcW w:w="5353" w:type="dxa"/>
          </w:tcPr>
          <w:p w:rsidR="001232AE" w:rsidRPr="00302E6E" w:rsidRDefault="001232A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Межвидовая коммуникация животных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2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32AE" w:rsidRPr="00302E6E" w:rsidRDefault="001232A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E">
              <w:rPr>
                <w:rFonts w:ascii="Times New Roman" w:hAnsi="Times New Roman" w:cs="Times New Roman"/>
                <w:sz w:val="24"/>
                <w:szCs w:val="24"/>
              </w:rPr>
              <w:t>Межвидовая </w:t>
            </w:r>
            <w:hyperlink r:id="rId8" w:anchor=".D0.A3_.D0.B6.D0.B8.D0.B2.D0.BE.D1.82.D0.BD.D1.8B.D1.85" w:tooltip="Дружба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коммуникация</w:t>
              </w:r>
            </w:hyperlink>
            <w:r w:rsidRPr="0036167E">
              <w:rPr>
                <w:rFonts w:ascii="Times New Roman" w:hAnsi="Times New Roman" w:cs="Times New Roman"/>
                <w:sz w:val="24"/>
                <w:szCs w:val="24"/>
              </w:rPr>
              <w:t> — связь, которая образуется между отдельными представителями разных </w:t>
            </w:r>
            <w:hyperlink r:id="rId9" w:tooltip="Биологический вид" w:history="1">
              <w:r w:rsidRPr="0036167E">
                <w:rPr>
                  <w:rFonts w:ascii="Times New Roman" w:hAnsi="Times New Roman" w:cs="Times New Roman"/>
                  <w:sz w:val="24"/>
                  <w:szCs w:val="24"/>
                </w:rPr>
                <w:t>видов животных</w:t>
              </w:r>
            </w:hyperlink>
            <w:r w:rsidRPr="0036167E">
              <w:rPr>
                <w:rFonts w:ascii="Times New Roman" w:hAnsi="Times New Roman" w:cs="Times New Roman"/>
                <w:sz w:val="24"/>
                <w:szCs w:val="24"/>
              </w:rPr>
              <w:t xml:space="preserve">.  Среди причин межвидовой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Pr="0036167E">
              <w:rPr>
                <w:rFonts w:ascii="Times New Roman" w:hAnsi="Times New Roman" w:cs="Times New Roman"/>
                <w:sz w:val="24"/>
                <w:szCs w:val="24"/>
              </w:rPr>
              <w:t xml:space="preserve"> можно назвать взаимовыгодное сотрудничество между парой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D6C">
              <w:rPr>
                <w:rStyle w:val="apple-converted-space"/>
                <w:color w:val="252525"/>
              </w:rPr>
              <w:t> </w:t>
            </w:r>
          </w:p>
        </w:tc>
        <w:tc>
          <w:tcPr>
            <w:tcW w:w="652" w:type="dxa"/>
          </w:tcPr>
          <w:p w:rsidR="001232AE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232AE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232AE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232AE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232AE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232AE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232AE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32AE" w:rsidRPr="00AB0F94">
        <w:tc>
          <w:tcPr>
            <w:tcW w:w="5353" w:type="dxa"/>
          </w:tcPr>
          <w:p w:rsidR="001232AE" w:rsidRPr="00302E6E" w:rsidRDefault="001232A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 </w:t>
            </w:r>
            <w:r w:rsidRPr="0010793B">
              <w:rPr>
                <w:rFonts w:ascii="Times New Roman" w:hAnsi="Times New Roman" w:cs="Times New Roman"/>
              </w:rPr>
              <w:t xml:space="preserve"> </w:t>
            </w:r>
            <w:r w:rsidRPr="00361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Коммуникация насекомых</w:t>
            </w:r>
            <w:r w:rsidRPr="00302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32AE" w:rsidRPr="00302E6E" w:rsidRDefault="001232A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коммуникации насекомых. Типы звуковой и химической коммуникации насекомых. Звукопродукция и звуковосприятие у насекомых.</w:t>
            </w:r>
          </w:p>
        </w:tc>
        <w:tc>
          <w:tcPr>
            <w:tcW w:w="652" w:type="dxa"/>
          </w:tcPr>
          <w:p w:rsidR="001232AE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232AE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232AE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232AE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232AE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232AE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232AE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2AE" w:rsidRPr="00AB0F94">
        <w:tc>
          <w:tcPr>
            <w:tcW w:w="5353" w:type="dxa"/>
          </w:tcPr>
          <w:p w:rsidR="001232AE" w:rsidRPr="00302E6E" w:rsidRDefault="001232A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Коммуникация птиц.</w:t>
            </w:r>
          </w:p>
          <w:p w:rsidR="001232AE" w:rsidRPr="00302E6E" w:rsidRDefault="001232A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Звуковые и механические сигналы у птиц. Особенности коммуникации в различные сезоны. Песня и позывы. Общение в разных группах птиц.</w:t>
            </w:r>
          </w:p>
        </w:tc>
        <w:tc>
          <w:tcPr>
            <w:tcW w:w="652" w:type="dxa"/>
          </w:tcPr>
          <w:p w:rsidR="001232AE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232AE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232AE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232AE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232AE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232AE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232AE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32AE" w:rsidRPr="00AB0F94">
        <w:tc>
          <w:tcPr>
            <w:tcW w:w="5353" w:type="dxa"/>
          </w:tcPr>
          <w:p w:rsidR="001232AE" w:rsidRPr="00302E6E" w:rsidRDefault="001232A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Песня птиц как микрокосм современной науки: между биоакустикой и лингвистикой. </w:t>
            </w:r>
          </w:p>
          <w:p w:rsidR="001232AE" w:rsidRPr="00302E6E" w:rsidRDefault="001232A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02E0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Сформировавшиеся в процессе эволюции способности птиц к вокальному обучению и высокое совершенство их голосового аппарата. Пение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один</w:t>
            </w:r>
            <w:r w:rsidRPr="00DC02E0">
              <w:rPr>
                <w:rFonts w:ascii="Times New Roman" w:hAnsi="Times New Roman" w:cs="Times New Roman"/>
                <w:sz w:val="24"/>
                <w:szCs w:val="24"/>
              </w:rPr>
              <w:t xml:space="preserve"> из важнейших атрибутов жизни птиц.</w:t>
            </w:r>
          </w:p>
        </w:tc>
        <w:tc>
          <w:tcPr>
            <w:tcW w:w="652" w:type="dxa"/>
          </w:tcPr>
          <w:p w:rsidR="001232AE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232AE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232AE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232AE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232AE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232AE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232AE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32AE" w:rsidRPr="00AB0F94">
        <w:tc>
          <w:tcPr>
            <w:tcW w:w="5353" w:type="dxa"/>
          </w:tcPr>
          <w:p w:rsidR="001232AE" w:rsidRPr="00302E6E" w:rsidRDefault="001232A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9. </w:t>
            </w:r>
            <w:r w:rsidRPr="00DC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Песня птиц в пространстве и во времени: модусы изменчивости в локальных популяциях, на пространстве ареалов и в зонах гибридизации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32AE" w:rsidRPr="00302E6E" w:rsidRDefault="001232AE" w:rsidP="00302E6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Песенные диалекты</w:t>
            </w:r>
            <w:r w:rsidRPr="00302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Наследственные и врожденные элементы песни. Формирование культурных традиций у птиц. Гибридные популяции. Песня в гибридных популяциях у птиц.</w:t>
            </w:r>
          </w:p>
        </w:tc>
        <w:tc>
          <w:tcPr>
            <w:tcW w:w="652" w:type="dxa"/>
          </w:tcPr>
          <w:p w:rsidR="001232AE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232AE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232AE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232AE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232AE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232AE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232AE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32AE" w:rsidRPr="00AB0F94">
        <w:tc>
          <w:tcPr>
            <w:tcW w:w="5353" w:type="dxa"/>
          </w:tcPr>
          <w:p w:rsidR="001232AE" w:rsidRPr="00302E6E" w:rsidRDefault="001232AE" w:rsidP="009B411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Коммуникация рыб</w:t>
            </w:r>
            <w:r w:rsidRPr="00302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32AE" w:rsidRPr="00DC02E0" w:rsidRDefault="001232AE" w:rsidP="00DC02E0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F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типа коммуникативных сигналов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рыб</w:t>
            </w:r>
            <w:r w:rsidRPr="00AF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уковые, зрительные и химические</w:t>
            </w:r>
            <w:r w:rsidRPr="00AF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различных типов сигналов. </w:t>
            </w:r>
            <w:r w:rsidRPr="00DC0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типов и 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очников химических сигналов рыб. </w:t>
            </w:r>
            <w:r w:rsidRPr="00DC0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Звуковая сигнализ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ация в репродуктивном поведении.</w:t>
            </w:r>
          </w:p>
          <w:p w:rsidR="001232AE" w:rsidRPr="00C3378B" w:rsidRDefault="001232AE" w:rsidP="00DC02E0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32AE" w:rsidRPr="00302E6E" w:rsidRDefault="001232AE" w:rsidP="009B41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1232AE" w:rsidRDefault="001232A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1232AE" w:rsidRPr="00AB0F94" w:rsidRDefault="001232A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232AE" w:rsidRDefault="001232A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232AE" w:rsidRDefault="001232A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232AE" w:rsidRPr="00AB0F94" w:rsidRDefault="001232A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32AE" w:rsidRPr="00AB0F94" w:rsidRDefault="001232A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232AE" w:rsidRDefault="001232A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232AE" w:rsidRPr="00AB0F94" w:rsidRDefault="001232A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232AE" w:rsidRDefault="001232A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1232AE" w:rsidRPr="00AB0F94" w:rsidRDefault="001232A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232AE" w:rsidRPr="00AB0F94" w:rsidRDefault="001232A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32AE" w:rsidRPr="00AB0F94" w:rsidRDefault="001232A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232AE" w:rsidRDefault="001232A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232AE" w:rsidRDefault="001232A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2AE" w:rsidRPr="00AB0F94">
        <w:tc>
          <w:tcPr>
            <w:tcW w:w="5353" w:type="dxa"/>
          </w:tcPr>
          <w:p w:rsidR="001232AE" w:rsidRPr="00302E6E" w:rsidRDefault="001232AE" w:rsidP="009B411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11. </w:t>
            </w:r>
            <w:r w:rsidRPr="00B83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Высшие когнитивные способности животных.</w:t>
            </w:r>
          </w:p>
          <w:p w:rsidR="001232AE" w:rsidRDefault="001232AE" w:rsidP="009B41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Мышление животных. История.</w:t>
            </w:r>
          </w:p>
          <w:p w:rsidR="001232AE" w:rsidRPr="00302E6E" w:rsidRDefault="001232AE" w:rsidP="009B411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термины и понятия. Примеры когнитивных тестов. Сравнительное исследование когнитивных способностей животных.</w:t>
            </w:r>
          </w:p>
        </w:tc>
        <w:tc>
          <w:tcPr>
            <w:tcW w:w="652" w:type="dxa"/>
          </w:tcPr>
          <w:p w:rsidR="001232AE" w:rsidRDefault="001232A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1232AE" w:rsidRPr="00AB0F94" w:rsidRDefault="001232A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232AE" w:rsidRDefault="001232A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232AE" w:rsidRDefault="001232A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232AE" w:rsidRPr="00AB0F94" w:rsidRDefault="001232A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32AE" w:rsidRPr="00AB0F94" w:rsidRDefault="001232A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232AE" w:rsidRDefault="001232A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232AE" w:rsidRPr="00AB0F94" w:rsidRDefault="001232A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232AE" w:rsidRDefault="001232A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1232AE" w:rsidRPr="00AB0F94" w:rsidRDefault="001232A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232AE" w:rsidRPr="00AB0F94" w:rsidRDefault="001232A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232AE" w:rsidRPr="00AB0F94" w:rsidRDefault="001232A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232AE" w:rsidRDefault="001232A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232AE" w:rsidRDefault="001232A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32AE" w:rsidRPr="00AB0F94">
        <w:tc>
          <w:tcPr>
            <w:tcW w:w="5353" w:type="dxa"/>
          </w:tcPr>
          <w:p w:rsidR="001232AE" w:rsidRPr="00302E6E" w:rsidRDefault="001232AE" w:rsidP="009B411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12.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3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Эволюционные предпосылки речи человека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32AE" w:rsidRPr="00302E6E" w:rsidRDefault="001232A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изучения предпосылок языка человека. Языки-посредники. </w:t>
            </w:r>
            <w:r w:rsidRPr="008B000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поведения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животных в</w:t>
            </w:r>
            <w:r w:rsidRPr="008B000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обучения языкам-посредникам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" w:type="dxa"/>
          </w:tcPr>
          <w:p w:rsidR="001232AE" w:rsidRPr="00AB0F94" w:rsidRDefault="001232A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1232AE" w:rsidRPr="00AB0F94" w:rsidRDefault="001232A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232AE" w:rsidRPr="00AB0F94" w:rsidRDefault="001232A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232AE" w:rsidRPr="00AB0F94" w:rsidRDefault="001232A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232AE" w:rsidRPr="00AB0F94" w:rsidRDefault="001232A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232AE" w:rsidRPr="00AB0F94" w:rsidRDefault="001232A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232AE" w:rsidRPr="00AB0F94" w:rsidRDefault="001232A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232AE" w:rsidRPr="00AB0F94" w:rsidRDefault="001232A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232AE" w:rsidRPr="00AB0F94" w:rsidRDefault="001232A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1232AE" w:rsidRPr="00AB0F94" w:rsidRDefault="001232A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232AE" w:rsidRPr="00AB0F94" w:rsidRDefault="001232A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232AE" w:rsidRPr="00AB0F94" w:rsidRDefault="001232A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232AE" w:rsidRPr="00AB0F94" w:rsidRDefault="001232A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232AE" w:rsidRPr="00AB0F94" w:rsidRDefault="001232AE" w:rsidP="009B41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32AE" w:rsidRPr="00AB0F94">
        <w:tc>
          <w:tcPr>
            <w:tcW w:w="5353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4961" w:type="dxa"/>
            <w:gridSpan w:val="7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111" w:type="dxa"/>
            <w:gridSpan w:val="7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32AE" w:rsidRPr="00AB0F94">
        <w:tc>
          <w:tcPr>
            <w:tcW w:w="5353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652" w:type="dxa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09" w:type="dxa"/>
            <w:gridSpan w:val="6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gridSpan w:val="7"/>
          </w:tcPr>
          <w:p w:rsidR="001232AE" w:rsidRPr="00AB0F94" w:rsidRDefault="001232AE" w:rsidP="00302E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232AE" w:rsidRPr="00AB0F94" w:rsidRDefault="001232AE" w:rsidP="00456C54">
      <w:pPr>
        <w:rPr>
          <w:rFonts w:ascii="Times New Roman" w:hAnsi="Times New Roman" w:cs="Times New Roman"/>
          <w:sz w:val="24"/>
          <w:szCs w:val="24"/>
        </w:rPr>
      </w:pPr>
    </w:p>
    <w:p w:rsidR="001232AE" w:rsidRDefault="001232AE" w:rsidP="00AB43ED">
      <w:pPr>
        <w:rPr>
          <w:rFonts w:ascii="Times New Roman" w:hAnsi="Times New Roman" w:cs="Times New Roman"/>
          <w:sz w:val="24"/>
          <w:szCs w:val="24"/>
        </w:rPr>
      </w:pPr>
    </w:p>
    <w:p w:rsidR="001232AE" w:rsidRPr="00AB0F94" w:rsidRDefault="001232AE" w:rsidP="00FC2CEF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7. Фонд оценочных средств для оценивания результатов обучения по дисциплине (модулю):</w:t>
      </w:r>
    </w:p>
    <w:p w:rsidR="001232AE" w:rsidRPr="00AB0F94" w:rsidRDefault="001232AE" w:rsidP="00FC2CEF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7.1. Перечень оценочных средств</w:t>
      </w:r>
    </w:p>
    <w:p w:rsidR="001232AE" w:rsidRPr="00AB0F94" w:rsidRDefault="001232AE" w:rsidP="00FC2CE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35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3515"/>
        <w:gridCol w:w="5950"/>
        <w:gridCol w:w="5129"/>
      </w:tblGrid>
      <w:tr w:rsidR="001232AE" w:rsidRPr="00AB0F94">
        <w:trPr>
          <w:cantSplit/>
          <w:tblHeader/>
          <w:jc w:val="center"/>
        </w:trPr>
        <w:tc>
          <w:tcPr>
            <w:tcW w:w="3515" w:type="dxa"/>
          </w:tcPr>
          <w:p w:rsidR="001232AE" w:rsidRPr="00AB0F94" w:rsidRDefault="001232AE" w:rsidP="0049268F">
            <w:pPr>
              <w:spacing w:before="120" w:after="120"/>
              <w:ind w:left="-1085" w:firstLine="10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5950" w:type="dxa"/>
            <w:vAlign w:val="center"/>
          </w:tcPr>
          <w:p w:rsidR="001232AE" w:rsidRPr="00AB0F94" w:rsidRDefault="001232AE" w:rsidP="004926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5129" w:type="dxa"/>
            <w:vAlign w:val="center"/>
          </w:tcPr>
          <w:p w:rsidR="001232AE" w:rsidRPr="00AB0F94" w:rsidRDefault="001232AE" w:rsidP="004926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1232AE" w:rsidRPr="00AB0F94">
        <w:trPr>
          <w:cantSplit/>
          <w:jc w:val="center"/>
        </w:trPr>
        <w:tc>
          <w:tcPr>
            <w:tcW w:w="3515" w:type="dxa"/>
            <w:vMerge w:val="restart"/>
          </w:tcPr>
          <w:p w:rsidR="001232AE" w:rsidRPr="00226285" w:rsidRDefault="001232AE" w:rsidP="009B411E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УК-1</w:t>
            </w:r>
          </w:p>
          <w:p w:rsidR="001232AE" w:rsidRPr="00226285" w:rsidRDefault="001232AE" w:rsidP="009B411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уровне магистратуры: </w:t>
            </w: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формулировать научно обоснованные гипотезы, создавать теоретические модели явлений и процессов,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методологию научного познания в профессиональной деятельности (УК-1.М).</w:t>
            </w:r>
          </w:p>
          <w:p w:rsidR="001232AE" w:rsidRPr="00AB0F94" w:rsidRDefault="001232AE" w:rsidP="009B411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 на уровне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бакалавриата: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осуществлять поиск, критический анализ и синтез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информации (УК-1.Б).</w:t>
            </w:r>
          </w:p>
        </w:tc>
        <w:tc>
          <w:tcPr>
            <w:tcW w:w="5950" w:type="dxa"/>
          </w:tcPr>
          <w:p w:rsidR="001232AE" w:rsidRPr="00AB0F94" w:rsidRDefault="001232AE" w:rsidP="0049268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Знает:</w:t>
            </w:r>
          </w:p>
          <w:p w:rsidR="001232AE" w:rsidRPr="00AB0F94" w:rsidRDefault="001232AE" w:rsidP="00FC2CEF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экологии, эволюционной биологии и поведения животных и человека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32AE" w:rsidRPr="00AB0F94" w:rsidRDefault="001232AE" w:rsidP="00AC3CF7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З2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аспекты биокомуникации.</w:t>
            </w:r>
          </w:p>
        </w:tc>
        <w:tc>
          <w:tcPr>
            <w:tcW w:w="5129" w:type="dxa"/>
          </w:tcPr>
          <w:p w:rsidR="001232AE" w:rsidRPr="00AB0F94" w:rsidRDefault="001232AE" w:rsidP="00FC2CEF">
            <w:pPr>
              <w:numPr>
                <w:ilvl w:val="0"/>
                <w:numId w:val="3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:rsidR="001232AE" w:rsidRPr="00AB0F94" w:rsidRDefault="001232AE" w:rsidP="00AC3CF7">
            <w:pPr>
              <w:numPr>
                <w:ilvl w:val="0"/>
                <w:numId w:val="35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подготовке эссе (с критериями оценивания заданий)</w:t>
            </w:r>
          </w:p>
        </w:tc>
      </w:tr>
      <w:tr w:rsidR="001232AE" w:rsidRPr="00AB0F94">
        <w:trPr>
          <w:cantSplit/>
          <w:jc w:val="center"/>
        </w:trPr>
        <w:tc>
          <w:tcPr>
            <w:tcW w:w="3515" w:type="dxa"/>
            <w:vMerge/>
          </w:tcPr>
          <w:p w:rsidR="001232AE" w:rsidRPr="00AB0F94" w:rsidRDefault="001232AE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:rsidR="001232AE" w:rsidRPr="00AB0F94" w:rsidRDefault="001232AE" w:rsidP="0049268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Умеет:</w:t>
            </w:r>
          </w:p>
          <w:p w:rsidR="001232AE" w:rsidRPr="00AB0F94" w:rsidRDefault="001232AE" w:rsidP="00FC2CEF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У1: </w:t>
            </w:r>
            <w:r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об основных понятиях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биокоммуникации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32AE" w:rsidRPr="00AB0F94" w:rsidRDefault="001232AE" w:rsidP="00AC3CF7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914">
              <w:rPr>
                <w:rFonts w:ascii="Times New Roman" w:hAnsi="Times New Roman" w:cs="Times New Roman"/>
                <w:sz w:val="24"/>
                <w:szCs w:val="24"/>
              </w:rPr>
              <w:t xml:space="preserve">У2: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изучаемой проблематике</w:t>
            </w:r>
            <w:r w:rsidRPr="00DB6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129" w:type="dxa"/>
          </w:tcPr>
          <w:p w:rsidR="001232AE" w:rsidRPr="00AB0F94" w:rsidRDefault="001232AE" w:rsidP="00FC2CEF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:rsidR="001232AE" w:rsidRPr="00AB0F94" w:rsidRDefault="001232AE" w:rsidP="00AC3CF7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подготовке эссе (с критериями оценивания заданий)</w:t>
            </w:r>
          </w:p>
        </w:tc>
      </w:tr>
      <w:tr w:rsidR="001232AE" w:rsidRPr="00AB0F94">
        <w:trPr>
          <w:cantSplit/>
          <w:jc w:val="center"/>
        </w:trPr>
        <w:tc>
          <w:tcPr>
            <w:tcW w:w="3515" w:type="dxa"/>
            <w:vMerge/>
          </w:tcPr>
          <w:p w:rsidR="001232AE" w:rsidRPr="00AB0F94" w:rsidRDefault="001232AE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:rsidR="001232AE" w:rsidRPr="00AB0F94" w:rsidRDefault="001232AE" w:rsidP="0049268F">
            <w:pPr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Владеетнавыками</w:t>
            </w:r>
          </w:p>
          <w:p w:rsidR="001232AE" w:rsidRPr="00AB0F94" w:rsidRDefault="001232AE" w:rsidP="00FC2CEF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В1: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поиска источников информации, </w:t>
            </w:r>
            <w:r w:rsidRPr="00226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критического анализа и оценки современных научных достижений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области биокоммуникации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; </w:t>
            </w:r>
          </w:p>
          <w:p w:rsidR="001232AE" w:rsidRPr="00AB0F94" w:rsidRDefault="001232AE" w:rsidP="009379B0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В2: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формулирования научных гипотез в области биологии поведения и биоакустики.</w:t>
            </w:r>
          </w:p>
        </w:tc>
        <w:tc>
          <w:tcPr>
            <w:tcW w:w="5129" w:type="dxa"/>
          </w:tcPr>
          <w:p w:rsidR="001232AE" w:rsidRPr="00AB0F94" w:rsidRDefault="001232AE" w:rsidP="00FC2CEF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:rsidR="001232AE" w:rsidRPr="00AB0F94" w:rsidRDefault="001232AE" w:rsidP="00AC3CF7">
            <w:pPr>
              <w:numPr>
                <w:ilvl w:val="0"/>
                <w:numId w:val="39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подготовке зссе(с критериями оценивания заданий)</w:t>
            </w:r>
          </w:p>
        </w:tc>
      </w:tr>
      <w:tr w:rsidR="001232AE" w:rsidRPr="00AB0F94">
        <w:trPr>
          <w:cantSplit/>
          <w:jc w:val="center"/>
        </w:trPr>
        <w:tc>
          <w:tcPr>
            <w:tcW w:w="3515" w:type="dxa"/>
            <w:vMerge/>
          </w:tcPr>
          <w:p w:rsidR="001232AE" w:rsidRPr="00AB0F94" w:rsidRDefault="001232AE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:rsidR="001232AE" w:rsidRPr="00AB0F94" w:rsidRDefault="001232AE" w:rsidP="0049268F">
            <w:pPr>
              <w:spacing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Демонстрирует готовность </w:t>
            </w:r>
          </w:p>
          <w:p w:rsidR="001232AE" w:rsidRPr="00AB0F94" w:rsidRDefault="001232AE" w:rsidP="00FC2CEF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Г1: к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формулированию научно обоснованных гипотез в области биоакустики и биокоммуникаии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:rsidR="001232AE" w:rsidRPr="00AB0F94" w:rsidRDefault="001232AE" w:rsidP="009379B0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Г2: к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формулированию полученных знаний в виде научных текстов (эссе).</w:t>
            </w:r>
          </w:p>
        </w:tc>
        <w:tc>
          <w:tcPr>
            <w:tcW w:w="5129" w:type="dxa"/>
            <w:shd w:val="clear" w:color="auto" w:fill="FFFFFF"/>
          </w:tcPr>
          <w:p w:rsidR="001232AE" w:rsidRPr="00AB0F94" w:rsidRDefault="001232AE" w:rsidP="00FC2CEF">
            <w:pPr>
              <w:numPr>
                <w:ilvl w:val="0"/>
                <w:numId w:val="3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:rsidR="001232AE" w:rsidRPr="00AB0F94" w:rsidRDefault="001232AE" w:rsidP="00AC3CF7">
            <w:pPr>
              <w:numPr>
                <w:ilvl w:val="0"/>
                <w:numId w:val="36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D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Pr="00C744D7">
              <w:rPr>
                <w:rFonts w:ascii="Times New Roman" w:hAnsi="Times New Roman" w:cs="Times New Roman"/>
                <w:sz w:val="24"/>
                <w:szCs w:val="24"/>
              </w:rPr>
              <w:t xml:space="preserve"> (с критериями оценивания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32AE" w:rsidRPr="00AB0F94">
        <w:trPr>
          <w:cantSplit/>
          <w:jc w:val="center"/>
        </w:trPr>
        <w:tc>
          <w:tcPr>
            <w:tcW w:w="3515" w:type="dxa"/>
            <w:vMerge w:val="restart"/>
          </w:tcPr>
          <w:p w:rsidR="001232AE" w:rsidRPr="00B64235" w:rsidRDefault="001232AE" w:rsidP="009B411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2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ОПК-1</w:t>
            </w:r>
          </w:p>
          <w:p w:rsidR="001232AE" w:rsidRDefault="001232AE" w:rsidP="009B411E">
            <w:pPr>
              <w:spacing w:line="312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уровне магистратуры: </w:t>
            </w: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Владение знаниями фундаментальных разделов современного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естествознания, информатики, необходимых для решения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научно-исследовательских и практических задач в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4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ндаментальной и прикладной биологии (ОПК-1.М)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32AE" w:rsidRPr="00AB0F94" w:rsidRDefault="001232AE" w:rsidP="009B411E">
            <w:pPr>
              <w:pStyle w:val="TableParagraph"/>
              <w:spacing w:line="312" w:lineRule="auto"/>
              <w:ind w:left="0" w:right="29"/>
              <w:jc w:val="both"/>
              <w:rPr>
                <w:spacing w:val="-1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</w:t>
            </w:r>
            <w:r w:rsidRPr="00226285">
              <w:rPr>
                <w:i/>
                <w:iCs/>
                <w:sz w:val="24"/>
                <w:szCs w:val="24"/>
              </w:rPr>
              <w:t xml:space="preserve"> том числе на уровне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226285">
              <w:rPr>
                <w:i/>
                <w:iCs/>
                <w:sz w:val="24"/>
                <w:szCs w:val="24"/>
              </w:rPr>
              <w:t>бакалавриата: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B64235">
              <w:rPr>
                <w:sz w:val="24"/>
                <w:szCs w:val="24"/>
              </w:rPr>
              <w:t>Способность использовать экологическую грамотность и</w:t>
            </w:r>
            <w:r>
              <w:rPr>
                <w:sz w:val="24"/>
                <w:szCs w:val="24"/>
              </w:rPr>
              <w:t xml:space="preserve"> </w:t>
            </w:r>
            <w:r w:rsidRPr="00B64235">
              <w:rPr>
                <w:sz w:val="24"/>
                <w:szCs w:val="24"/>
              </w:rPr>
              <w:t>базовые знания в области физики, химии, наук о Земле и</w:t>
            </w:r>
            <w:r>
              <w:rPr>
                <w:sz w:val="24"/>
                <w:szCs w:val="24"/>
              </w:rPr>
              <w:t xml:space="preserve"> </w:t>
            </w:r>
            <w:r w:rsidRPr="00B64235">
              <w:rPr>
                <w:sz w:val="24"/>
                <w:szCs w:val="24"/>
              </w:rPr>
              <w:t>биологии в профессиональной и социальной деятельности(ОПК-1.Б)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950" w:type="dxa"/>
          </w:tcPr>
          <w:p w:rsidR="001232AE" w:rsidRPr="00AB0F94" w:rsidRDefault="001232AE" w:rsidP="0049268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Знает:</w:t>
            </w:r>
          </w:p>
          <w:p w:rsidR="001232AE" w:rsidRPr="008416CD" w:rsidRDefault="001232AE" w:rsidP="008416CD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416CD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З3: основы экологии, биологии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</w:t>
            </w:r>
            <w:r w:rsidRPr="008416CD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биокоммуникации </w:t>
            </w:r>
          </w:p>
          <w:p w:rsidR="001232AE" w:rsidRPr="00AB0F94" w:rsidRDefault="001232AE" w:rsidP="0049268F">
            <w:pPr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FFFFFF"/>
          </w:tcPr>
          <w:p w:rsidR="001232AE" w:rsidRDefault="001232AE" w:rsidP="00A96C1C">
            <w:pPr>
              <w:pStyle w:val="ListParagraph"/>
              <w:numPr>
                <w:ilvl w:val="0"/>
                <w:numId w:val="42"/>
              </w:numPr>
              <w:ind w:left="787"/>
              <w:rPr>
                <w:rFonts w:cs="Times New Roman"/>
              </w:rPr>
            </w:pPr>
            <w:r w:rsidRPr="00A96C1C">
              <w:rPr>
                <w:rFonts w:cs="Times New Roman"/>
              </w:rPr>
              <w:t xml:space="preserve">Вопросы для текущей и промежуточной аттестации </w:t>
            </w:r>
          </w:p>
          <w:p w:rsidR="001232AE" w:rsidRPr="00AB0F94" w:rsidRDefault="001232AE" w:rsidP="00C40FD2">
            <w:pPr>
              <w:pStyle w:val="ListParagraph"/>
              <w:numPr>
                <w:ilvl w:val="0"/>
                <w:numId w:val="42"/>
              </w:numPr>
              <w:ind w:left="787"/>
              <w:rPr>
                <w:rFonts w:cs="Times New Roman"/>
              </w:rPr>
            </w:pPr>
            <w:r w:rsidRPr="00A96C1C">
              <w:rPr>
                <w:rFonts w:cs="Times New Roman"/>
              </w:rPr>
              <w:t xml:space="preserve">Рекомендации по подготовке </w:t>
            </w:r>
            <w:r>
              <w:rPr>
                <w:rFonts w:cs="Times New Roman"/>
              </w:rPr>
              <w:t>эссе</w:t>
            </w:r>
            <w:r w:rsidRPr="00A96C1C">
              <w:rPr>
                <w:rFonts w:cs="Times New Roman"/>
              </w:rPr>
              <w:t>(с критериями оценивания заданий)</w:t>
            </w:r>
          </w:p>
        </w:tc>
      </w:tr>
      <w:tr w:rsidR="001232AE" w:rsidRPr="00AB0F94">
        <w:trPr>
          <w:cantSplit/>
          <w:jc w:val="center"/>
        </w:trPr>
        <w:tc>
          <w:tcPr>
            <w:tcW w:w="3515" w:type="dxa"/>
            <w:vMerge/>
          </w:tcPr>
          <w:p w:rsidR="001232AE" w:rsidRPr="00AB0F94" w:rsidRDefault="001232AE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:rsidR="001232AE" w:rsidRPr="00AB0F94" w:rsidRDefault="001232AE" w:rsidP="0049268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Умеет:</w:t>
            </w:r>
          </w:p>
          <w:p w:rsidR="001232AE" w:rsidRPr="00AB0F94" w:rsidRDefault="001232AE" w:rsidP="00957A40">
            <w:pPr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  <w:r w:rsidRPr="004926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7A40">
              <w:rPr>
                <w:rFonts w:ascii="Times New Roman" w:hAnsi="Times New Roman" w:cs="Times New Roman"/>
                <w:lang w:eastAsia="ru-RU"/>
              </w:rPr>
              <w:t xml:space="preserve">применять знания </w:t>
            </w:r>
            <w:r>
              <w:rPr>
                <w:rFonts w:ascii="Times New Roman" w:hAnsi="Times New Roman" w:cs="Times New Roman"/>
                <w:lang w:eastAsia="ru-RU"/>
              </w:rPr>
              <w:t>в области биокоммуникации и этологии</w:t>
            </w:r>
            <w:r w:rsidRPr="00957A40">
              <w:rPr>
                <w:rFonts w:ascii="Times New Roman" w:hAnsi="Times New Roman" w:cs="Times New Roman"/>
                <w:lang w:eastAsia="ru-RU"/>
              </w:rPr>
              <w:t xml:space="preserve"> ведения фундаментальных и прикладных междисциплинарных исследований</w:t>
            </w:r>
          </w:p>
        </w:tc>
        <w:tc>
          <w:tcPr>
            <w:tcW w:w="5129" w:type="dxa"/>
            <w:shd w:val="clear" w:color="auto" w:fill="FFFFFF"/>
          </w:tcPr>
          <w:p w:rsidR="001232AE" w:rsidRPr="00A96C1C" w:rsidRDefault="001232AE" w:rsidP="00A96C1C">
            <w:pPr>
              <w:pStyle w:val="ListParagraph"/>
              <w:numPr>
                <w:ilvl w:val="0"/>
                <w:numId w:val="43"/>
              </w:numPr>
              <w:ind w:left="787" w:hanging="283"/>
              <w:rPr>
                <w:rFonts w:cs="Times New Roman"/>
              </w:rPr>
            </w:pPr>
            <w:r w:rsidRPr="00A96C1C">
              <w:rPr>
                <w:rFonts w:cs="Times New Roman"/>
              </w:rPr>
              <w:t xml:space="preserve">Вопросы для текущей и промежуточной аттестации </w:t>
            </w:r>
          </w:p>
          <w:p w:rsidR="001232AE" w:rsidRPr="00A96C1C" w:rsidRDefault="001232AE" w:rsidP="00FE3FA0">
            <w:pPr>
              <w:pStyle w:val="ListParagraph"/>
              <w:numPr>
                <w:ilvl w:val="0"/>
                <w:numId w:val="43"/>
              </w:numPr>
              <w:ind w:left="787" w:hanging="283"/>
              <w:rPr>
                <w:rFonts w:cs="Times New Roman"/>
              </w:rPr>
            </w:pPr>
            <w:r w:rsidRPr="00A96C1C">
              <w:rPr>
                <w:rFonts w:cs="Times New Roman"/>
              </w:rPr>
              <w:t xml:space="preserve">Рекомендации по подготовке </w:t>
            </w:r>
            <w:r>
              <w:rPr>
                <w:rFonts w:cs="Times New Roman"/>
              </w:rPr>
              <w:t>эссе</w:t>
            </w:r>
            <w:r w:rsidRPr="00A96C1C">
              <w:rPr>
                <w:rFonts w:cs="Times New Roman"/>
              </w:rPr>
              <w:t xml:space="preserve"> (с критериями оценивания заданий)</w:t>
            </w:r>
          </w:p>
        </w:tc>
      </w:tr>
      <w:tr w:rsidR="001232AE" w:rsidRPr="00AB0F94">
        <w:trPr>
          <w:cantSplit/>
          <w:jc w:val="center"/>
        </w:trPr>
        <w:tc>
          <w:tcPr>
            <w:tcW w:w="3515" w:type="dxa"/>
            <w:vMerge/>
          </w:tcPr>
          <w:p w:rsidR="001232AE" w:rsidRPr="00AB0F94" w:rsidRDefault="001232AE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:rsidR="001232AE" w:rsidRPr="00AB0F94" w:rsidRDefault="001232AE" w:rsidP="0049268F">
            <w:pPr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Владеет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B0F9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навыками</w:t>
            </w:r>
          </w:p>
          <w:p w:rsidR="001232AE" w:rsidRPr="00AB0F94" w:rsidRDefault="001232AE" w:rsidP="00957A40">
            <w:pPr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В3: </w:t>
            </w:r>
            <w:r w:rsidRPr="008416C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современными технологиями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этологического подхода </w:t>
            </w:r>
          </w:p>
        </w:tc>
        <w:tc>
          <w:tcPr>
            <w:tcW w:w="5129" w:type="dxa"/>
            <w:shd w:val="clear" w:color="auto" w:fill="FFFFFF"/>
          </w:tcPr>
          <w:p w:rsidR="001232AE" w:rsidRDefault="001232AE" w:rsidP="00A96C1C">
            <w:pPr>
              <w:pStyle w:val="ListParagraph"/>
              <w:numPr>
                <w:ilvl w:val="0"/>
                <w:numId w:val="45"/>
              </w:numPr>
              <w:ind w:left="787" w:hanging="425"/>
              <w:rPr>
                <w:rFonts w:cs="Times New Roman"/>
              </w:rPr>
            </w:pPr>
            <w:r w:rsidRPr="00A96C1C">
              <w:rPr>
                <w:rFonts w:cs="Times New Roman"/>
              </w:rPr>
              <w:t>Вопросы для текущей и промежуточной аттестации</w:t>
            </w:r>
          </w:p>
          <w:p w:rsidR="001232AE" w:rsidRPr="00A96C1C" w:rsidRDefault="001232AE" w:rsidP="00FE3FA0">
            <w:pPr>
              <w:pStyle w:val="ListParagraph"/>
              <w:numPr>
                <w:ilvl w:val="0"/>
                <w:numId w:val="45"/>
              </w:numPr>
              <w:ind w:left="787" w:hanging="425"/>
              <w:rPr>
                <w:rFonts w:cs="Times New Roman"/>
              </w:rPr>
            </w:pPr>
            <w:r w:rsidRPr="00A96C1C">
              <w:rPr>
                <w:rFonts w:cs="Times New Roman"/>
              </w:rPr>
              <w:t xml:space="preserve">Рекомендации по подготовке </w:t>
            </w:r>
            <w:r>
              <w:rPr>
                <w:rFonts w:cs="Times New Roman"/>
              </w:rPr>
              <w:t xml:space="preserve">эссе </w:t>
            </w:r>
            <w:r w:rsidRPr="00A96C1C">
              <w:rPr>
                <w:rFonts w:cs="Times New Roman"/>
              </w:rPr>
              <w:t>(с критериями оценивания заданий)</w:t>
            </w:r>
          </w:p>
        </w:tc>
      </w:tr>
      <w:tr w:rsidR="001232AE" w:rsidRPr="00AB0F94">
        <w:trPr>
          <w:cantSplit/>
          <w:jc w:val="center"/>
        </w:trPr>
        <w:tc>
          <w:tcPr>
            <w:tcW w:w="3515" w:type="dxa"/>
            <w:vMerge/>
          </w:tcPr>
          <w:p w:rsidR="001232AE" w:rsidRPr="00AB0F94" w:rsidRDefault="001232AE" w:rsidP="0049268F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950" w:type="dxa"/>
          </w:tcPr>
          <w:p w:rsidR="001232AE" w:rsidRPr="00AB0F94" w:rsidRDefault="001232AE" w:rsidP="0049268F">
            <w:pPr>
              <w:spacing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AB0F9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Демонстрирует готовность </w:t>
            </w:r>
          </w:p>
          <w:p w:rsidR="001232AE" w:rsidRPr="00AB0F94" w:rsidRDefault="001232AE" w:rsidP="00957A40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Г3: </w:t>
            </w:r>
            <w:r w:rsidRPr="008416C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современные научные подходы в области этологии и биокоммуникации 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научно-практических задач</w:t>
            </w:r>
          </w:p>
        </w:tc>
        <w:tc>
          <w:tcPr>
            <w:tcW w:w="5129" w:type="dxa"/>
            <w:shd w:val="clear" w:color="auto" w:fill="FFFFFF"/>
          </w:tcPr>
          <w:p w:rsidR="001232AE" w:rsidRPr="00AB0F94" w:rsidRDefault="001232AE" w:rsidP="00A96C1C">
            <w:pPr>
              <w:numPr>
                <w:ilvl w:val="0"/>
                <w:numId w:val="4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текущей и </w:t>
            </w: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</w:p>
          <w:p w:rsidR="001232AE" w:rsidRPr="00AB0F94" w:rsidRDefault="001232AE" w:rsidP="00FE3FA0">
            <w:pPr>
              <w:numPr>
                <w:ilvl w:val="0"/>
                <w:numId w:val="4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44D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Pr="00C744D7">
              <w:rPr>
                <w:rFonts w:ascii="Times New Roman" w:hAnsi="Times New Roman" w:cs="Times New Roman"/>
                <w:sz w:val="24"/>
                <w:szCs w:val="24"/>
              </w:rPr>
              <w:t xml:space="preserve"> (с критериями оценивания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232AE" w:rsidRPr="00AB0F94" w:rsidRDefault="001232AE" w:rsidP="00FC2CEF">
      <w:pPr>
        <w:rPr>
          <w:rFonts w:ascii="Times New Roman" w:hAnsi="Times New Roman" w:cs="Times New Roman"/>
          <w:sz w:val="24"/>
          <w:szCs w:val="24"/>
        </w:rPr>
      </w:pPr>
    </w:p>
    <w:p w:rsidR="001232AE" w:rsidRPr="00AB0F94" w:rsidRDefault="001232AE" w:rsidP="00FC2CEF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7.2. Типовые задания и иные материалы, необходимые для оценки результатов обучения:</w:t>
      </w:r>
    </w:p>
    <w:p w:rsidR="001232AE" w:rsidRPr="00EA3FD1" w:rsidRDefault="001232AE" w:rsidP="00FC2C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3FD1">
        <w:rPr>
          <w:rFonts w:ascii="Times New Roman" w:hAnsi="Times New Roman" w:cs="Times New Roman"/>
          <w:b/>
          <w:bCs/>
          <w:sz w:val="24"/>
          <w:szCs w:val="24"/>
        </w:rPr>
        <w:t>- Вопросы для текущей аттестации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примерные темы эссе</w:t>
      </w:r>
    </w:p>
    <w:p w:rsidR="001232AE" w:rsidRDefault="001232AE" w:rsidP="008416C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функции языка. Характерные свойства языка. </w:t>
      </w:r>
    </w:p>
    <w:p w:rsidR="001232AE" w:rsidRDefault="001232AE" w:rsidP="008416C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изучения языка животных. </w:t>
      </w:r>
    </w:p>
    <w:p w:rsidR="001232AE" w:rsidRDefault="001232AE" w:rsidP="008416C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звукопроизводства у млекопитающих и предпосылки для формирования речи человека.</w:t>
      </w:r>
    </w:p>
    <w:p w:rsidR="001232AE" w:rsidRDefault="001232AE" w:rsidP="008416C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человека: происхождения, функции. </w:t>
      </w:r>
    </w:p>
    <w:p w:rsidR="001232AE" w:rsidRDefault="001232AE" w:rsidP="008416C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языках-посредниках. Основные программы обучения с помощью языков-посредников обезьян, дельфинов, попугаев.</w:t>
      </w:r>
    </w:p>
    <w:p w:rsidR="001232AE" w:rsidRDefault="001232AE" w:rsidP="008416C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100" w:after="10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Теория социального интеллекта</w:t>
      </w:r>
    </w:p>
    <w:p w:rsidR="001232AE" w:rsidRDefault="001232AE" w:rsidP="008416C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100" w:after="10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Социальное обучение и культурные традиции у китообразных.</w:t>
      </w:r>
    </w:p>
    <w:p w:rsidR="001232AE" w:rsidRDefault="001232AE" w:rsidP="008416C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100" w:after="10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Особенности акустической коммуникации китообразных</w:t>
      </w:r>
    </w:p>
    <w:p w:rsidR="001232AE" w:rsidRDefault="001232AE" w:rsidP="008416C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100" w:after="10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Какая информация содержится в звуках животных и человека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  <w:t>.</w:t>
      </w:r>
    </w:p>
    <w:p w:rsidR="001232AE" w:rsidRDefault="001232AE" w:rsidP="008416C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100" w:after="10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Коммуникация как передача информации и как управление поведением слушателя.</w:t>
      </w:r>
    </w:p>
    <w:p w:rsidR="001232AE" w:rsidRDefault="001232AE" w:rsidP="008416C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100" w:after="10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Коммуникация как управление: звуки, которые оказывают прямое эмоциональное воздействие и звуки как условные стимулы</w:t>
      </w:r>
    </w:p>
    <w:p w:rsidR="001232AE" w:rsidRDefault="001232AE" w:rsidP="008416C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100" w:after="10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Ключевые отличия речи человека от коммуникативных систем животных. Биоакустический подход к изучению эволюции речи.</w:t>
      </w:r>
    </w:p>
    <w:p w:rsidR="001232AE" w:rsidRDefault="001232AE" w:rsidP="008416C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100" w:after="10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Необходимые предпосылки (преадаптации) к возникновению речи человека и их функциональное значение.</w:t>
      </w:r>
    </w:p>
    <w:p w:rsidR="001232AE" w:rsidRDefault="001232AE" w:rsidP="008416C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100" w:after="10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Песня птиц как аналог речи: почему птичье пение так интересует лингвистов?</w:t>
      </w:r>
    </w:p>
    <w:p w:rsidR="001232AE" w:rsidRDefault="001232AE" w:rsidP="008416C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100" w:after="10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Песня птиц и ее биологические функции.</w:t>
      </w:r>
    </w:p>
    <w:p w:rsidR="001232AE" w:rsidRDefault="001232AE" w:rsidP="008416C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100" w:after="10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Изменчивость песни птиц в локальных популяциях, на пространстве ареалов и в зонах гибридизации.</w:t>
      </w:r>
    </w:p>
    <w:p w:rsidR="001232AE" w:rsidRDefault="001232AE" w:rsidP="008416C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100" w:after="10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Коммуникация родителей и птенцов.</w:t>
      </w:r>
    </w:p>
    <w:p w:rsidR="001232AE" w:rsidRDefault="001232AE" w:rsidP="008416C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100" w:after="10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Аналогии и гомологии мозга птиц и человека, отвечающих за вокальное обучение </w:t>
      </w:r>
    </w:p>
    <w:p w:rsidR="001232AE" w:rsidRDefault="001232AE" w:rsidP="008416C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100" w:after="10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Как общаются рыбы?</w:t>
      </w:r>
    </w:p>
    <w:p w:rsidR="001232AE" w:rsidRPr="00EA3FD1" w:rsidRDefault="001232AE" w:rsidP="00EA3FD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2AE" w:rsidRPr="005C7847" w:rsidRDefault="001232AE" w:rsidP="00FC2CEF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32AE" w:rsidRPr="00EA3FD1" w:rsidRDefault="001232AE" w:rsidP="00FC2C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3FD1">
        <w:rPr>
          <w:rFonts w:ascii="Times New Roman" w:hAnsi="Times New Roman" w:cs="Times New Roman"/>
          <w:b/>
          <w:bCs/>
          <w:sz w:val="24"/>
          <w:szCs w:val="24"/>
        </w:rPr>
        <w:t>- Вопросы для промежуточной аттестации (зачет)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1. Какая информация содержится в звуках животных?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а. О размере кричащего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б. Об индивидуальных особенностях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в. Об эмоциональном состоянии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г. О половой принадлежности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д. О всем перечисленном выше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2. С точки зрения информационного подхода, коммуникация это ...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Передача информации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Передача эмоционального состояния (настроения)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Манипуляция поведением слушающего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 xml:space="preserve">Взаимная подстройка поведения 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Надежная передача сигнала через среду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3. С точки зрения подхода оценки-управления, коммуникация это ...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Передача информации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Передача эмоционального состояния (настроения)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Манипуляция поведением слушающего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 xml:space="preserve">Взаимная подстройка поведения 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Надежная передача сигнала через среду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8416CD">
        <w:rPr>
          <w:rFonts w:ascii="Times New Roman" w:hAnsi="Times New Roman" w:cs="Times New Roman"/>
          <w:sz w:val="24"/>
          <w:szCs w:val="24"/>
          <w:lang w:eastAsia="ru-RU"/>
        </w:rPr>
        <w:t xml:space="preserve">. Принципиальные отличия речевого языка человека и коммуникативных систем 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животных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Тесная связь структуры и функции звуков (слов)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Произвольное соответствие звука (слова) смыслу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Ограниченное число возможных элементов коммуникативной системы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Дискретность элементов коммуникативной системы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Отсутствие четких границ между элементами коммуникативной системы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8416CD">
        <w:rPr>
          <w:rFonts w:ascii="Times New Roman" w:hAnsi="Times New Roman" w:cs="Times New Roman"/>
          <w:sz w:val="24"/>
          <w:szCs w:val="24"/>
          <w:lang w:eastAsia="ru-RU"/>
        </w:rPr>
        <w:t>. Первичные функции опускания гортани у млекопитающих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Создание сложно артикулированных звуков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Вокальное преувеличение размера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Возможность издавания длинных звуков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Основа для издавания дискретных звуков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Усложнение формантной структуры звуков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8416CD">
        <w:rPr>
          <w:rFonts w:ascii="Times New Roman" w:hAnsi="Times New Roman" w:cs="Times New Roman"/>
          <w:sz w:val="24"/>
          <w:szCs w:val="24"/>
          <w:lang w:eastAsia="ru-RU"/>
        </w:rPr>
        <w:t>. Первичные функции развития вокального научения у птиц и млекопитающих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Вокальные ключи групповой принадлежности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Предотвращение инбридинга с родственниками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Создание вокальных последовательностей высокой сложности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Механизм манипуляции поведением родителей со стороны детеныша</w:t>
      </w:r>
    </w:p>
    <w:p w:rsidR="001232AE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Оценка возраста потенциального полового партнера</w:t>
      </w:r>
    </w:p>
    <w:p w:rsidR="001232AE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416CD">
        <w:rPr>
          <w:rFonts w:ascii="Times New Roman" w:hAnsi="Times New Roman" w:cs="Times New Roman"/>
          <w:sz w:val="24"/>
          <w:szCs w:val="24"/>
          <w:lang w:eastAsia="ru-RU"/>
        </w:rPr>
        <w:t>. Функции пения самок птиц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1) для поддержания контакта в паре и синхронизации брачной активности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 xml:space="preserve">2) для привлечения самцов 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 xml:space="preserve">3) для приглашение к копуляции 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4) для защиты территории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5) для привлечения хищников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8416CD">
        <w:rPr>
          <w:rFonts w:ascii="Times New Roman" w:hAnsi="Times New Roman" w:cs="Times New Roman"/>
          <w:sz w:val="24"/>
          <w:szCs w:val="24"/>
          <w:lang w:eastAsia="ru-RU"/>
        </w:rPr>
        <w:t>. Как влияет тестостерон на пение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1) Увеличивает активность пения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2) Уменьшает активность пения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3) Приводит к изменению частотно-временного диапазона песни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4) Не влияет на частотно-временной диапазона песни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5) Ускоряет формирование взрослой песни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6) Приводит к формированию песни с не стабильными частотно-временными характеристиками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8416CD">
        <w:rPr>
          <w:rFonts w:ascii="Times New Roman" w:hAnsi="Times New Roman" w:cs="Times New Roman"/>
          <w:sz w:val="24"/>
          <w:szCs w:val="24"/>
          <w:lang w:eastAsia="ru-RU"/>
        </w:rPr>
        <w:t>. Функции репертуара типов песен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1. Размер репертуара связан с привлечением самки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2. Увеличение  репертуара связано с частотой внебрачных копуляций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3. Увеличение  репертуара связано с территориальными взаимодействиями самцов</w:t>
      </w:r>
    </w:p>
    <w:p w:rsidR="001232AE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2AE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8416CD">
        <w:rPr>
          <w:rFonts w:ascii="Times New Roman" w:hAnsi="Times New Roman" w:cs="Times New Roman"/>
          <w:sz w:val="24"/>
          <w:szCs w:val="24"/>
          <w:lang w:eastAsia="ru-RU"/>
        </w:rPr>
        <w:t>. С помощью каких сенсорных систем общаются рыбы?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8416CD">
        <w:rPr>
          <w:rFonts w:ascii="Times New Roman" w:hAnsi="Times New Roman" w:cs="Times New Roman"/>
          <w:sz w:val="24"/>
          <w:szCs w:val="24"/>
          <w:lang w:eastAsia="ru-RU"/>
        </w:rPr>
        <w:t>. Могут ли рыбы общаться с помощью звуков и если да, то каким образом?</w:t>
      </w:r>
    </w:p>
    <w:p w:rsidR="001232AE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8416CD">
        <w:rPr>
          <w:rFonts w:ascii="Times New Roman" w:hAnsi="Times New Roman" w:cs="Times New Roman"/>
          <w:sz w:val="24"/>
          <w:szCs w:val="24"/>
          <w:lang w:eastAsia="ru-RU"/>
        </w:rPr>
        <w:t>. Феромоны – что это такое и имеются ли они у рыб?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13. </w:t>
      </w:r>
      <w:r w:rsidRPr="008416CD">
        <w:rPr>
          <w:rFonts w:ascii="Times New Roman" w:hAnsi="Times New Roman" w:cs="Times New Roman"/>
          <w:sz w:val="24"/>
          <w:szCs w:val="24"/>
          <w:lang w:eastAsia="ru-RU"/>
        </w:rPr>
        <w:t xml:space="preserve">Назовите два основных направления в экспериментальных исследованиях мышления 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животных;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14. </w:t>
      </w:r>
      <w:r w:rsidRPr="008416CD">
        <w:rPr>
          <w:rFonts w:ascii="Times New Roman" w:hAnsi="Times New Roman" w:cs="Times New Roman"/>
          <w:sz w:val="24"/>
          <w:szCs w:val="24"/>
          <w:lang w:eastAsia="ru-RU"/>
        </w:rPr>
        <w:t>У представителей 3 каких классов позвоночных обнаружены зачатки мышления?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15. </w:t>
      </w:r>
      <w:r w:rsidRPr="008416CD">
        <w:rPr>
          <w:rFonts w:ascii="Times New Roman" w:hAnsi="Times New Roman" w:cs="Times New Roman"/>
          <w:sz w:val="24"/>
          <w:szCs w:val="24"/>
          <w:lang w:eastAsia="ru-RU"/>
        </w:rPr>
        <w:t>Как называется тест Л.В.Крушинского, доступный наибольшему  числу видов позвоночных;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16. </w:t>
      </w:r>
      <w:r w:rsidRPr="008416CD">
        <w:rPr>
          <w:rFonts w:ascii="Times New Roman" w:hAnsi="Times New Roman" w:cs="Times New Roman"/>
          <w:sz w:val="24"/>
          <w:szCs w:val="24"/>
          <w:lang w:eastAsia="ru-RU"/>
        </w:rPr>
        <w:t xml:space="preserve">Какие представители класса млекопитающих и класса птиц обладают наиболее полными </w:t>
      </w:r>
    </w:p>
    <w:p w:rsidR="001232AE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спектрами когнитивных способностей;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468F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416CD">
        <w:rPr>
          <w:rFonts w:ascii="Times New Roman" w:hAnsi="Times New Roman" w:cs="Times New Roman"/>
          <w:sz w:val="24"/>
          <w:szCs w:val="24"/>
          <w:lang w:eastAsia="ru-RU"/>
        </w:rPr>
        <w:t xml:space="preserve">. Что такое диалект песни птиц? 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 xml:space="preserve">А. Диалект – устойчивые особенности вокализации, локализованные на 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ограниченном пространстве.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 xml:space="preserve">Б. Диалект – особенности вокализации, локализованные на очень большом 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пространстве.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В. Диалект  - это клинальная изменчивость песни в пределах ареала.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 xml:space="preserve">Г. Диалект – это постепенная изменчивость песни на определённых отрезках 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val="en-US" w:eastAsia="ru-RU"/>
        </w:rPr>
        <w:t>во времени.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 xml:space="preserve">Д. Диалект – это дискретная изменчивость песни в пределах ареала. 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C468F9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8416CD">
        <w:rPr>
          <w:rFonts w:ascii="Times New Roman" w:hAnsi="Times New Roman" w:cs="Times New Roman"/>
          <w:sz w:val="24"/>
          <w:szCs w:val="24"/>
          <w:lang w:eastAsia="ru-RU"/>
        </w:rPr>
        <w:t xml:space="preserve">. Как и почему изменяется песня птиц в зонах контакта и гибридизации 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 xml:space="preserve">близких таксонов?  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 xml:space="preserve">А. В зонах контакта и гибридизации признаки рекламной песни сближаются 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в результате взаимного копирования и/или генетической интрогрессии.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 xml:space="preserve">Б. В зонах контакта и гибридизации признаки рекламной песни сближаются в 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результате взаимного копирования. 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 xml:space="preserve">В. У видов со сложной песней (например,  соловьи) в зонах контакта и 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 xml:space="preserve">гибридизации признаки рекламной песни сближаются в первую очередь за 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 xml:space="preserve">счёт  копирования вокальных моделей, а у видов с относительно простой 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 xml:space="preserve">песней велика роль генетической компоненты.  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 xml:space="preserve">Г.  В зонах контакта и гибридизации происходит дивергенция признаков 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рекламной песни.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 xml:space="preserve">Д. В зонах контакта и гибридизации близкородственных таксонов не 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 xml:space="preserve">происходит изменений в их вокализации.  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C468F9"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Pr="008416CD">
        <w:rPr>
          <w:rFonts w:ascii="Times New Roman" w:hAnsi="Times New Roman" w:cs="Times New Roman"/>
          <w:sz w:val="24"/>
          <w:szCs w:val="24"/>
          <w:lang w:eastAsia="ru-RU"/>
        </w:rPr>
        <w:t xml:space="preserve">. Могут ли факторы среды оказывать влияние на параметры вокализации? 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Если да – то какие ?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 xml:space="preserve">А. Техногенный шум может изменять частотный диапазон песни. 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 xml:space="preserve">Б. Влажность и структура растительности могут влиять на частотный 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диапазон песни.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В. Факторы среды не оказывают влияния на параметры вокализации.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Г. Потепление климата влияет на параметры песни.</w:t>
      </w: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416CD">
        <w:rPr>
          <w:rFonts w:ascii="Times New Roman" w:hAnsi="Times New Roman" w:cs="Times New Roman"/>
          <w:sz w:val="24"/>
          <w:szCs w:val="24"/>
          <w:lang w:eastAsia="ru-RU"/>
        </w:rPr>
        <w:t>Д. На параметры вокализации оказывают влияние температура воздуха.</w:t>
      </w:r>
    </w:p>
    <w:p w:rsidR="001232AE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2AE" w:rsidRPr="008416CD" w:rsidRDefault="001232AE" w:rsidP="008416C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2AE" w:rsidRPr="000B13F2" w:rsidRDefault="001232AE" w:rsidP="00FC2CEF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13F2">
        <w:rPr>
          <w:rFonts w:ascii="Times New Roman" w:hAnsi="Times New Roman" w:cs="Times New Roman"/>
          <w:color w:val="000000"/>
          <w:sz w:val="24"/>
          <w:szCs w:val="24"/>
        </w:rPr>
        <w:t>Рекомендации для оценивания выполнения задания</w:t>
      </w:r>
    </w:p>
    <w:p w:rsidR="001232AE" w:rsidRPr="000B13F2" w:rsidRDefault="001232AE" w:rsidP="00FC2CEF">
      <w:pPr>
        <w:numPr>
          <w:ilvl w:val="0"/>
          <w:numId w:val="41"/>
        </w:numPr>
        <w:shd w:val="clear" w:color="auto" w:fill="FFFFFF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Эссе</w:t>
      </w:r>
      <w:r w:rsidRPr="000B13F2">
        <w:rPr>
          <w:rFonts w:ascii="Times New Roman" w:hAnsi="Times New Roman" w:cs="Times New Roman"/>
          <w:color w:val="000000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B13F2">
        <w:rPr>
          <w:rFonts w:ascii="Times New Roman" w:hAnsi="Times New Roman" w:cs="Times New Roman"/>
          <w:color w:val="000000"/>
          <w:sz w:val="24"/>
          <w:szCs w:val="24"/>
        </w:rPr>
        <w:t xml:space="preserve"> быть выдержан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B13F2">
        <w:rPr>
          <w:rFonts w:ascii="Times New Roman" w:hAnsi="Times New Roman" w:cs="Times New Roman"/>
          <w:color w:val="000000"/>
          <w:sz w:val="24"/>
          <w:szCs w:val="24"/>
        </w:rPr>
        <w:t xml:space="preserve"> в стиле, принятом в научном сообществе. Следует обратить внимание на терминологическую точность.</w:t>
      </w:r>
    </w:p>
    <w:p w:rsidR="001232AE" w:rsidRPr="000B13F2" w:rsidRDefault="001232AE" w:rsidP="00FC2CEF">
      <w:pPr>
        <w:numPr>
          <w:ilvl w:val="0"/>
          <w:numId w:val="41"/>
        </w:numPr>
        <w:shd w:val="clear" w:color="auto" w:fill="FFFFFF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0B13F2">
        <w:rPr>
          <w:rFonts w:ascii="Times New Roman" w:hAnsi="Times New Roman" w:cs="Times New Roman"/>
          <w:color w:val="000000"/>
          <w:sz w:val="24"/>
          <w:szCs w:val="24"/>
        </w:rPr>
        <w:t>Текст должен содержать все композиционно необходимые части (введение, структурированная основная часть, заключение). Во введении должно быть отмечено место рассматриваемой проблемы в современной науке.</w:t>
      </w:r>
    </w:p>
    <w:p w:rsidR="001232AE" w:rsidRPr="000B13F2" w:rsidRDefault="001232AE" w:rsidP="00FC2CEF">
      <w:pPr>
        <w:numPr>
          <w:ilvl w:val="0"/>
          <w:numId w:val="41"/>
        </w:numPr>
        <w:shd w:val="clear" w:color="auto" w:fill="FFFFFF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0B13F2">
        <w:rPr>
          <w:rFonts w:ascii="Times New Roman" w:hAnsi="Times New Roman" w:cs="Times New Roman"/>
          <w:color w:val="000000"/>
          <w:sz w:val="24"/>
          <w:szCs w:val="24"/>
        </w:rPr>
        <w:t xml:space="preserve">Комментарии к аргументам сообщения должны опираться на современные сведения из разных областей </w:t>
      </w:r>
      <w:r>
        <w:rPr>
          <w:rFonts w:ascii="Times New Roman" w:hAnsi="Times New Roman" w:cs="Times New Roman"/>
          <w:color w:val="000000"/>
          <w:sz w:val="24"/>
          <w:szCs w:val="24"/>
        </w:rPr>
        <w:t>наук.</w:t>
      </w:r>
    </w:p>
    <w:p w:rsidR="001232AE" w:rsidRPr="000B13F2" w:rsidRDefault="001232AE" w:rsidP="00FC2CEF">
      <w:pPr>
        <w:numPr>
          <w:ilvl w:val="0"/>
          <w:numId w:val="41"/>
        </w:numPr>
        <w:shd w:val="clear" w:color="auto" w:fill="FFFFFF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0B13F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эссе </w:t>
      </w:r>
      <w:r w:rsidRPr="000B13F2">
        <w:rPr>
          <w:rFonts w:ascii="Times New Roman" w:hAnsi="Times New Roman" w:cs="Times New Roman"/>
          <w:color w:val="000000"/>
          <w:sz w:val="24"/>
          <w:szCs w:val="24"/>
        </w:rPr>
        <w:t>должны быть явно выделены актуальность и практическая значимость описываемо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468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проблематики.</w:t>
      </w:r>
    </w:p>
    <w:p w:rsidR="001232AE" w:rsidRPr="000B13F2" w:rsidRDefault="001232AE" w:rsidP="00FC2CEF">
      <w:pPr>
        <w:numPr>
          <w:ilvl w:val="0"/>
          <w:numId w:val="41"/>
        </w:numPr>
        <w:shd w:val="clear" w:color="auto" w:fill="FFFFFF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0B13F2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эссе</w:t>
      </w:r>
      <w:r w:rsidRPr="000B13F2">
        <w:rPr>
          <w:rFonts w:ascii="Times New Roman" w:hAnsi="Times New Roman" w:cs="Times New Roman"/>
          <w:color w:val="000000"/>
          <w:sz w:val="24"/>
          <w:szCs w:val="24"/>
        </w:rPr>
        <w:t xml:space="preserve"> должно опираться на нормы академической дискуссии. </w:t>
      </w:r>
      <w:r>
        <w:rPr>
          <w:rFonts w:ascii="Times New Roman" w:hAnsi="Times New Roman" w:cs="Times New Roman"/>
          <w:color w:val="000000"/>
          <w:sz w:val="24"/>
          <w:szCs w:val="24"/>
        </w:rPr>
        <w:t>Студент</w:t>
      </w:r>
      <w:r w:rsidRPr="000B13F2">
        <w:rPr>
          <w:rFonts w:ascii="Times New Roman" w:hAnsi="Times New Roman" w:cs="Times New Roman"/>
          <w:color w:val="000000"/>
          <w:sz w:val="24"/>
          <w:szCs w:val="24"/>
        </w:rPr>
        <w:t xml:space="preserve"> должен предложить свои идеи, связанные с рассматриваемой ситуацией</w:t>
      </w:r>
    </w:p>
    <w:p w:rsidR="001232AE" w:rsidRPr="00205D36" w:rsidRDefault="001232AE" w:rsidP="00FC2CEF">
      <w:pPr>
        <w:spacing w:line="240" w:lineRule="auto"/>
        <w:ind w:lef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32AE" w:rsidRPr="00434CA5" w:rsidRDefault="001232AE" w:rsidP="00FC2CE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43646968"/>
      <w:r w:rsidRPr="00434CA5">
        <w:rPr>
          <w:rFonts w:ascii="Times New Roman" w:hAnsi="Times New Roman" w:cs="Times New Roman"/>
          <w:sz w:val="24"/>
          <w:szCs w:val="24"/>
        </w:rPr>
        <w:t>Описание показателей и критериев оценивания выполнения задания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4CA5">
        <w:rPr>
          <w:rFonts w:ascii="Times New Roman" w:hAnsi="Times New Roman" w:cs="Times New Roman"/>
          <w:sz w:val="24"/>
          <w:szCs w:val="24"/>
        </w:rPr>
        <w:t xml:space="preserve"> описание шкал оценивания</w:t>
      </w:r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7"/>
        <w:gridCol w:w="2977"/>
      </w:tblGrid>
      <w:tr w:rsidR="001232AE" w:rsidRPr="003046C0">
        <w:tc>
          <w:tcPr>
            <w:tcW w:w="6487" w:type="dxa"/>
          </w:tcPr>
          <w:p w:rsidR="001232AE" w:rsidRPr="003046C0" w:rsidRDefault="001232AE" w:rsidP="0049268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  <w:p w:rsidR="001232AE" w:rsidRPr="003046C0" w:rsidRDefault="001232AE" w:rsidP="0049268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32AE" w:rsidRPr="003046C0" w:rsidRDefault="001232AE" w:rsidP="0049268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Баллы </w:t>
            </w:r>
          </w:p>
        </w:tc>
      </w:tr>
      <w:tr w:rsidR="001232AE" w:rsidRPr="003046C0">
        <w:tc>
          <w:tcPr>
            <w:tcW w:w="6487" w:type="dxa"/>
          </w:tcPr>
          <w:p w:rsidR="001232AE" w:rsidRPr="003046C0" w:rsidRDefault="001232AE" w:rsidP="0049268F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 w:cs="Times New Roman"/>
                <w:sz w:val="24"/>
                <w:szCs w:val="24"/>
              </w:rPr>
              <w:t>Студент выполняет менее 50% задания</w:t>
            </w:r>
          </w:p>
        </w:tc>
        <w:tc>
          <w:tcPr>
            <w:tcW w:w="2977" w:type="dxa"/>
          </w:tcPr>
          <w:p w:rsidR="001232AE" w:rsidRPr="003046C0" w:rsidRDefault="001232AE" w:rsidP="0049268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0-20</w:t>
            </w:r>
          </w:p>
        </w:tc>
      </w:tr>
      <w:tr w:rsidR="001232AE" w:rsidRPr="003046C0">
        <w:tc>
          <w:tcPr>
            <w:tcW w:w="6487" w:type="dxa"/>
          </w:tcPr>
          <w:p w:rsidR="001232AE" w:rsidRPr="003046C0" w:rsidRDefault="001232AE" w:rsidP="004926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46C0">
              <w:rPr>
                <w:rFonts w:ascii="Times New Roman" w:hAnsi="Times New Roman" w:cs="Times New Roman"/>
                <w:sz w:val="24"/>
                <w:szCs w:val="24"/>
              </w:rPr>
              <w:t>Задание студент выполняет все или большей частью, есть отдельные неточности, способен при направляющих вопросах исправить допущенные неточности</w:t>
            </w:r>
          </w:p>
        </w:tc>
        <w:tc>
          <w:tcPr>
            <w:tcW w:w="2977" w:type="dxa"/>
          </w:tcPr>
          <w:p w:rsidR="001232AE" w:rsidRPr="003046C0" w:rsidRDefault="001232AE" w:rsidP="0049268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21-32</w:t>
            </w:r>
          </w:p>
        </w:tc>
      </w:tr>
      <w:tr w:rsidR="001232AE" w:rsidRPr="003046C0">
        <w:tc>
          <w:tcPr>
            <w:tcW w:w="6487" w:type="dxa"/>
          </w:tcPr>
          <w:p w:rsidR="001232AE" w:rsidRPr="003046C0" w:rsidRDefault="001232AE" w:rsidP="004926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46C0">
              <w:rPr>
                <w:rFonts w:ascii="Times New Roman" w:hAnsi="Times New Roman" w:cs="Times New Roman"/>
                <w:sz w:val="24"/>
                <w:szCs w:val="24"/>
              </w:rPr>
              <w:t>Задание выполнено студентом правильно, самостоятельно в полном объеме</w:t>
            </w:r>
          </w:p>
        </w:tc>
        <w:tc>
          <w:tcPr>
            <w:tcW w:w="2977" w:type="dxa"/>
          </w:tcPr>
          <w:p w:rsidR="001232AE" w:rsidRPr="003046C0" w:rsidRDefault="001232AE" w:rsidP="0049268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33-40</w:t>
            </w:r>
          </w:p>
        </w:tc>
      </w:tr>
    </w:tbl>
    <w:p w:rsidR="001232AE" w:rsidRPr="003046C0" w:rsidRDefault="001232AE" w:rsidP="00FC2CE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2268"/>
        <w:gridCol w:w="3686"/>
      </w:tblGrid>
      <w:tr w:rsidR="001232AE" w:rsidRPr="003046C0">
        <w:tc>
          <w:tcPr>
            <w:tcW w:w="3510" w:type="dxa"/>
          </w:tcPr>
          <w:p w:rsidR="001232AE" w:rsidRPr="003046C0" w:rsidRDefault="001232AE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C0">
              <w:rPr>
                <w:rFonts w:ascii="Times New Roman" w:hAnsi="Times New Roman" w:cs="Times New Roman"/>
                <w:sz w:val="24"/>
                <w:szCs w:val="24"/>
              </w:rPr>
              <w:t>Уровни сформированности компетенции</w:t>
            </w:r>
          </w:p>
        </w:tc>
        <w:tc>
          <w:tcPr>
            <w:tcW w:w="2268" w:type="dxa"/>
          </w:tcPr>
          <w:p w:rsidR="001232AE" w:rsidRPr="003046C0" w:rsidRDefault="001232AE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C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686" w:type="dxa"/>
          </w:tcPr>
          <w:p w:rsidR="001232AE" w:rsidRPr="003046C0" w:rsidRDefault="001232AE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C0">
              <w:rPr>
                <w:rFonts w:ascii="Times New Roman" w:hAnsi="Times New Roman" w:cs="Times New Roman"/>
                <w:sz w:val="24"/>
                <w:szCs w:val="24"/>
              </w:rPr>
              <w:t>Традиционная отметка</w:t>
            </w:r>
          </w:p>
        </w:tc>
      </w:tr>
      <w:tr w:rsidR="001232AE" w:rsidRPr="003046C0">
        <w:tc>
          <w:tcPr>
            <w:tcW w:w="3510" w:type="dxa"/>
          </w:tcPr>
          <w:p w:rsidR="001232AE" w:rsidRPr="003046C0" w:rsidRDefault="001232AE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C0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268" w:type="dxa"/>
          </w:tcPr>
          <w:p w:rsidR="001232AE" w:rsidRPr="003046C0" w:rsidRDefault="001232AE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C0">
              <w:rPr>
                <w:rFonts w:ascii="Times New Roman" w:hAnsi="Times New Roman" w:cs="Times New Roman"/>
                <w:sz w:val="24"/>
                <w:szCs w:val="24"/>
              </w:rPr>
              <w:t>Менее 20</w:t>
            </w:r>
          </w:p>
        </w:tc>
        <w:tc>
          <w:tcPr>
            <w:tcW w:w="3686" w:type="dxa"/>
          </w:tcPr>
          <w:p w:rsidR="001232AE" w:rsidRPr="003046C0" w:rsidRDefault="001232AE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C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1232AE" w:rsidRPr="003046C0">
        <w:tc>
          <w:tcPr>
            <w:tcW w:w="3510" w:type="dxa"/>
          </w:tcPr>
          <w:p w:rsidR="001232AE" w:rsidRPr="003046C0" w:rsidRDefault="001232AE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C0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2268" w:type="dxa"/>
          </w:tcPr>
          <w:p w:rsidR="001232AE" w:rsidRPr="003046C0" w:rsidRDefault="001232AE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C0">
              <w:rPr>
                <w:rFonts w:ascii="Times New Roman" w:hAnsi="Times New Roman" w:cs="Times New Roman"/>
                <w:sz w:val="24"/>
                <w:szCs w:val="24"/>
              </w:rPr>
              <w:t>20-26</w:t>
            </w:r>
          </w:p>
        </w:tc>
        <w:tc>
          <w:tcPr>
            <w:tcW w:w="3686" w:type="dxa"/>
          </w:tcPr>
          <w:p w:rsidR="001232AE" w:rsidRPr="003046C0" w:rsidRDefault="001232AE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C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1232AE" w:rsidRPr="003046C0" w:rsidRDefault="001232AE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AE" w:rsidRPr="003046C0">
        <w:tc>
          <w:tcPr>
            <w:tcW w:w="3510" w:type="dxa"/>
            <w:vMerge w:val="restart"/>
          </w:tcPr>
          <w:p w:rsidR="001232AE" w:rsidRPr="003046C0" w:rsidRDefault="001232AE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C0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268" w:type="dxa"/>
          </w:tcPr>
          <w:p w:rsidR="001232AE" w:rsidRPr="003046C0" w:rsidRDefault="001232AE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C0">
              <w:rPr>
                <w:rFonts w:ascii="Times New Roman" w:hAnsi="Times New Roman" w:cs="Times New Roman"/>
                <w:sz w:val="24"/>
                <w:szCs w:val="24"/>
              </w:rPr>
              <w:t>27-32</w:t>
            </w:r>
          </w:p>
        </w:tc>
        <w:tc>
          <w:tcPr>
            <w:tcW w:w="3686" w:type="dxa"/>
          </w:tcPr>
          <w:p w:rsidR="001232AE" w:rsidRPr="003046C0" w:rsidRDefault="001232AE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C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232AE" w:rsidRPr="003046C0">
        <w:tc>
          <w:tcPr>
            <w:tcW w:w="3510" w:type="dxa"/>
            <w:vMerge/>
          </w:tcPr>
          <w:p w:rsidR="001232AE" w:rsidRPr="003046C0" w:rsidRDefault="001232AE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32AE" w:rsidRPr="003046C0" w:rsidRDefault="001232AE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C0">
              <w:rPr>
                <w:rFonts w:ascii="Times New Roman" w:hAnsi="Times New Roman" w:cs="Times New Roman"/>
                <w:sz w:val="24"/>
                <w:szCs w:val="24"/>
              </w:rPr>
              <w:t>33-40</w:t>
            </w:r>
          </w:p>
        </w:tc>
        <w:tc>
          <w:tcPr>
            <w:tcW w:w="3686" w:type="dxa"/>
          </w:tcPr>
          <w:p w:rsidR="001232AE" w:rsidRPr="003046C0" w:rsidRDefault="001232AE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C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1232AE" w:rsidRPr="00AB0F94" w:rsidRDefault="001232AE" w:rsidP="00FC2CEF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2AE" w:rsidRPr="00AB0F94" w:rsidRDefault="001232AE" w:rsidP="00FC2C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7.3. Шкала и критерии оценивания</w:t>
      </w:r>
    </w:p>
    <w:p w:rsidR="001232AE" w:rsidRPr="00AB0F94" w:rsidRDefault="001232AE" w:rsidP="00FC2CEF">
      <w:pPr>
        <w:shd w:val="clear" w:color="auto" w:fill="FFFFFF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AB0F94">
        <w:rPr>
          <w:rFonts w:ascii="Times New Roman" w:hAnsi="Times New Roman" w:cs="Times New Roman"/>
          <w:color w:val="000000"/>
          <w:sz w:val="24"/>
          <w:szCs w:val="24"/>
        </w:rPr>
        <w:t>Шкала оценивания компетенций:</w:t>
      </w:r>
    </w:p>
    <w:tbl>
      <w:tblPr>
        <w:tblW w:w="49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4927"/>
        <w:gridCol w:w="4928"/>
        <w:gridCol w:w="4928"/>
      </w:tblGrid>
      <w:tr w:rsidR="001232AE" w:rsidRPr="00AB0F94">
        <w:trPr>
          <w:jc w:val="center"/>
        </w:trPr>
        <w:tc>
          <w:tcPr>
            <w:tcW w:w="4927" w:type="dxa"/>
            <w:vAlign w:val="center"/>
          </w:tcPr>
          <w:p w:rsidR="001232AE" w:rsidRPr="00AB0F94" w:rsidRDefault="001232AE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4928" w:type="dxa"/>
            <w:vAlign w:val="center"/>
          </w:tcPr>
          <w:p w:rsidR="001232AE" w:rsidRPr="00AB0F94" w:rsidRDefault="001232AE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 5-ти балльной шкале</w:t>
            </w:r>
          </w:p>
        </w:tc>
        <w:tc>
          <w:tcPr>
            <w:tcW w:w="4928" w:type="dxa"/>
            <w:vAlign w:val="center"/>
          </w:tcPr>
          <w:p w:rsidR="001232AE" w:rsidRPr="00AB0F94" w:rsidRDefault="001232AE" w:rsidP="004926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на зачете</w:t>
            </w:r>
          </w:p>
        </w:tc>
      </w:tr>
      <w:tr w:rsidR="001232AE" w:rsidRPr="00AB0F94">
        <w:trPr>
          <w:jc w:val="center"/>
        </w:trPr>
        <w:tc>
          <w:tcPr>
            <w:tcW w:w="4927" w:type="dxa"/>
            <w:vAlign w:val="center"/>
          </w:tcPr>
          <w:p w:rsidR="001232AE" w:rsidRPr="00AB0F94" w:rsidRDefault="001232AE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Недостаточный</w:t>
            </w:r>
          </w:p>
        </w:tc>
        <w:tc>
          <w:tcPr>
            <w:tcW w:w="4928" w:type="dxa"/>
            <w:vAlign w:val="center"/>
          </w:tcPr>
          <w:p w:rsidR="001232AE" w:rsidRPr="00AB0F94" w:rsidRDefault="001232AE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4928" w:type="dxa"/>
            <w:vAlign w:val="center"/>
          </w:tcPr>
          <w:p w:rsidR="001232AE" w:rsidRPr="00AB0F94" w:rsidRDefault="001232AE" w:rsidP="004926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</w:tr>
      <w:tr w:rsidR="001232AE" w:rsidRPr="00AB0F94">
        <w:trPr>
          <w:jc w:val="center"/>
        </w:trPr>
        <w:tc>
          <w:tcPr>
            <w:tcW w:w="4927" w:type="dxa"/>
            <w:vAlign w:val="center"/>
          </w:tcPr>
          <w:p w:rsidR="001232AE" w:rsidRPr="00AB0F94" w:rsidRDefault="001232AE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4928" w:type="dxa"/>
            <w:vAlign w:val="center"/>
          </w:tcPr>
          <w:p w:rsidR="001232AE" w:rsidRPr="00AB0F94" w:rsidRDefault="001232AE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4928" w:type="dxa"/>
            <w:vMerge w:val="restart"/>
            <w:vAlign w:val="center"/>
          </w:tcPr>
          <w:p w:rsidR="001232AE" w:rsidRPr="00AB0F94" w:rsidRDefault="001232AE" w:rsidP="0049268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</w:tr>
      <w:tr w:rsidR="001232AE" w:rsidRPr="00AB0F94">
        <w:trPr>
          <w:jc w:val="center"/>
        </w:trPr>
        <w:tc>
          <w:tcPr>
            <w:tcW w:w="4927" w:type="dxa"/>
            <w:vAlign w:val="center"/>
          </w:tcPr>
          <w:p w:rsidR="001232AE" w:rsidRPr="00AB0F94" w:rsidRDefault="001232AE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4928" w:type="dxa"/>
            <w:vAlign w:val="center"/>
          </w:tcPr>
          <w:p w:rsidR="001232AE" w:rsidRPr="00AB0F94" w:rsidRDefault="001232AE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хорошо </w:t>
            </w:r>
          </w:p>
        </w:tc>
        <w:tc>
          <w:tcPr>
            <w:tcW w:w="4928" w:type="dxa"/>
            <w:vMerge/>
          </w:tcPr>
          <w:p w:rsidR="001232AE" w:rsidRPr="00AB0F94" w:rsidRDefault="001232AE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2AE" w:rsidRPr="00AB0F94">
        <w:trPr>
          <w:jc w:val="center"/>
        </w:trPr>
        <w:tc>
          <w:tcPr>
            <w:tcW w:w="4927" w:type="dxa"/>
            <w:vAlign w:val="center"/>
          </w:tcPr>
          <w:p w:rsidR="001232AE" w:rsidRPr="00AB0F94" w:rsidRDefault="001232AE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Продвинутый</w:t>
            </w:r>
          </w:p>
        </w:tc>
        <w:tc>
          <w:tcPr>
            <w:tcW w:w="4928" w:type="dxa"/>
            <w:vAlign w:val="center"/>
          </w:tcPr>
          <w:p w:rsidR="001232AE" w:rsidRPr="00AB0F94" w:rsidRDefault="001232AE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отлично </w:t>
            </w:r>
          </w:p>
        </w:tc>
        <w:tc>
          <w:tcPr>
            <w:tcW w:w="4928" w:type="dxa"/>
            <w:vMerge/>
          </w:tcPr>
          <w:p w:rsidR="001232AE" w:rsidRPr="00AB0F94" w:rsidRDefault="001232AE" w:rsidP="004926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232AE" w:rsidRPr="00AB0F94" w:rsidRDefault="001232AE" w:rsidP="00FC2CEF">
      <w:pPr>
        <w:shd w:val="clear" w:color="auto" w:fill="FFFFFF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1232AE" w:rsidRPr="00AB0F94" w:rsidRDefault="001232AE" w:rsidP="00FC2CEF">
      <w:pPr>
        <w:shd w:val="clear" w:color="auto" w:fill="FFFFFF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AB0F94">
        <w:rPr>
          <w:rFonts w:ascii="Times New Roman" w:hAnsi="Times New Roman" w:cs="Times New Roman"/>
          <w:color w:val="000000"/>
          <w:sz w:val="24"/>
          <w:szCs w:val="24"/>
        </w:rPr>
        <w:t xml:space="preserve">Критерии оценивания компетенций: 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3240"/>
        <w:gridCol w:w="3123"/>
        <w:gridCol w:w="3124"/>
        <w:gridCol w:w="2746"/>
        <w:gridCol w:w="2553"/>
      </w:tblGrid>
      <w:tr w:rsidR="001232AE" w:rsidRPr="00AB0F94">
        <w:trPr>
          <w:tblHeader/>
          <w:jc w:val="center"/>
        </w:trPr>
        <w:tc>
          <w:tcPr>
            <w:tcW w:w="3240" w:type="dxa"/>
            <w:vMerge w:val="restart"/>
            <w:vAlign w:val="center"/>
          </w:tcPr>
          <w:p w:rsidR="001232AE" w:rsidRPr="00AB0F94" w:rsidRDefault="001232AE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11546" w:type="dxa"/>
            <w:gridSpan w:val="4"/>
            <w:vAlign w:val="center"/>
          </w:tcPr>
          <w:p w:rsidR="001232AE" w:rsidRPr="00AB0F94" w:rsidRDefault="001232AE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оценивания компетенций</w:t>
            </w:r>
          </w:p>
        </w:tc>
      </w:tr>
      <w:tr w:rsidR="001232AE" w:rsidRPr="00AB0F94">
        <w:trPr>
          <w:tblHeader/>
          <w:jc w:val="center"/>
        </w:trPr>
        <w:tc>
          <w:tcPr>
            <w:tcW w:w="3240" w:type="dxa"/>
            <w:vMerge/>
            <w:vAlign w:val="center"/>
          </w:tcPr>
          <w:p w:rsidR="001232AE" w:rsidRPr="00AB0F94" w:rsidRDefault="001232AE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1232AE" w:rsidRPr="00AB0F94" w:rsidRDefault="001232AE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Недостаточный уровень</w:t>
            </w:r>
          </w:p>
        </w:tc>
        <w:tc>
          <w:tcPr>
            <w:tcW w:w="3124" w:type="dxa"/>
            <w:vAlign w:val="center"/>
          </w:tcPr>
          <w:p w:rsidR="001232AE" w:rsidRPr="00AB0F94" w:rsidRDefault="001232AE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2746" w:type="dxa"/>
            <w:vAlign w:val="center"/>
          </w:tcPr>
          <w:p w:rsidR="001232AE" w:rsidRPr="00AB0F94" w:rsidRDefault="001232AE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2553" w:type="dxa"/>
          </w:tcPr>
          <w:p w:rsidR="001232AE" w:rsidRPr="00AB0F94" w:rsidRDefault="001232AE" w:rsidP="004926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Продвинутый уровень</w:t>
            </w:r>
          </w:p>
        </w:tc>
      </w:tr>
      <w:tr w:rsidR="001232AE" w:rsidRPr="00AB0F94">
        <w:trPr>
          <w:jc w:val="center"/>
        </w:trPr>
        <w:tc>
          <w:tcPr>
            <w:tcW w:w="3240" w:type="dxa"/>
          </w:tcPr>
          <w:p w:rsidR="001232AE" w:rsidRPr="00AB0F94" w:rsidRDefault="001232AE" w:rsidP="001B120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З1: теоретические основы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биокоммуникации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1232AE" w:rsidRDefault="001232AE" w:rsidP="001B120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 знает </w:t>
            </w:r>
            <w:r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биокоммуникации</w:t>
            </w:r>
          </w:p>
          <w:p w:rsidR="001232AE" w:rsidRPr="00AB0F94" w:rsidRDefault="001232AE" w:rsidP="004926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1232AE" w:rsidRPr="00AB0F94" w:rsidRDefault="001232AE" w:rsidP="004926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 знает </w:t>
            </w:r>
            <w:r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8F9">
              <w:rPr>
                <w:rFonts w:ascii="Times New Roman" w:hAnsi="Times New Roman" w:cs="Times New Roman"/>
                <w:sz w:val="24"/>
                <w:szCs w:val="24"/>
              </w:rPr>
              <w:t>биокоммуникации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6" w:type="dxa"/>
          </w:tcPr>
          <w:p w:rsidR="001232AE" w:rsidRDefault="001232AE" w:rsidP="001B120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биокоммуникации</w:t>
            </w:r>
          </w:p>
          <w:p w:rsidR="001232AE" w:rsidRPr="00AB0F94" w:rsidRDefault="001232AE" w:rsidP="0049268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232AE" w:rsidRPr="00C468F9" w:rsidRDefault="001232AE" w:rsidP="001B120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совершенстве знает </w:t>
            </w:r>
            <w:r w:rsidRPr="00F179B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8F9">
              <w:rPr>
                <w:rFonts w:ascii="Times New Roman" w:hAnsi="Times New Roman" w:cs="Times New Roman"/>
                <w:sz w:val="24"/>
                <w:szCs w:val="24"/>
              </w:rPr>
              <w:t>биокоммуникации</w:t>
            </w:r>
          </w:p>
        </w:tc>
      </w:tr>
      <w:tr w:rsidR="001232AE" w:rsidRPr="00AB0F94">
        <w:trPr>
          <w:jc w:val="center"/>
        </w:trPr>
        <w:tc>
          <w:tcPr>
            <w:tcW w:w="3240" w:type="dxa"/>
          </w:tcPr>
          <w:p w:rsidR="001232AE" w:rsidRPr="00C468F9" w:rsidRDefault="001232AE" w:rsidP="00492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З2: основные аспекты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этологии</w:t>
            </w:r>
          </w:p>
        </w:tc>
        <w:tc>
          <w:tcPr>
            <w:tcW w:w="3123" w:type="dxa"/>
          </w:tcPr>
          <w:p w:rsidR="001232AE" w:rsidRPr="00C468F9" w:rsidRDefault="001232AE" w:rsidP="00492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 знает </w:t>
            </w:r>
            <w:r w:rsidRPr="00F179B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этологии</w:t>
            </w:r>
          </w:p>
        </w:tc>
        <w:tc>
          <w:tcPr>
            <w:tcW w:w="3124" w:type="dxa"/>
          </w:tcPr>
          <w:p w:rsidR="001232AE" w:rsidRPr="00C468F9" w:rsidRDefault="001232AE" w:rsidP="00492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 знает </w:t>
            </w:r>
            <w:r w:rsidRPr="00F179B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этологии</w:t>
            </w:r>
          </w:p>
        </w:tc>
        <w:tc>
          <w:tcPr>
            <w:tcW w:w="2746" w:type="dxa"/>
          </w:tcPr>
          <w:p w:rsidR="001232AE" w:rsidRPr="00C468F9" w:rsidRDefault="001232AE" w:rsidP="00492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знает </w:t>
            </w:r>
            <w:r w:rsidRPr="00F179B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этологии</w:t>
            </w:r>
          </w:p>
        </w:tc>
        <w:tc>
          <w:tcPr>
            <w:tcW w:w="2553" w:type="dxa"/>
          </w:tcPr>
          <w:p w:rsidR="001232AE" w:rsidRPr="00C468F9" w:rsidRDefault="001232AE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совершенстве знает </w:t>
            </w:r>
            <w:r w:rsidRPr="00F179B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этологии</w:t>
            </w:r>
          </w:p>
        </w:tc>
      </w:tr>
      <w:tr w:rsidR="001232AE" w:rsidRPr="00AB0F94">
        <w:trPr>
          <w:jc w:val="center"/>
        </w:trPr>
        <w:tc>
          <w:tcPr>
            <w:tcW w:w="3240" w:type="dxa"/>
          </w:tcPr>
          <w:p w:rsidR="001232AE" w:rsidRPr="00AB0F94" w:rsidRDefault="001232AE" w:rsidP="0049268F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З3: основы экологии,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и филологии</w:t>
            </w:r>
          </w:p>
        </w:tc>
        <w:tc>
          <w:tcPr>
            <w:tcW w:w="3123" w:type="dxa"/>
          </w:tcPr>
          <w:p w:rsidR="001232AE" w:rsidRPr="00AB0F94" w:rsidRDefault="001232AE" w:rsidP="00492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 знает </w:t>
            </w:r>
            <w:r w:rsidRPr="007A227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экологии,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и филологии</w:t>
            </w:r>
          </w:p>
        </w:tc>
        <w:tc>
          <w:tcPr>
            <w:tcW w:w="3124" w:type="dxa"/>
          </w:tcPr>
          <w:p w:rsidR="001232AE" w:rsidRPr="00AB0F94" w:rsidRDefault="001232AE" w:rsidP="00492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 знает </w:t>
            </w:r>
            <w:r w:rsidRPr="007A227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экологии,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и филологии</w:t>
            </w:r>
          </w:p>
        </w:tc>
        <w:tc>
          <w:tcPr>
            <w:tcW w:w="2746" w:type="dxa"/>
          </w:tcPr>
          <w:p w:rsidR="001232AE" w:rsidRPr="00AB0F94" w:rsidRDefault="001232AE" w:rsidP="00492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знает </w:t>
            </w:r>
            <w:r w:rsidRPr="007A227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экологии,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и филологии</w:t>
            </w:r>
          </w:p>
        </w:tc>
        <w:tc>
          <w:tcPr>
            <w:tcW w:w="2553" w:type="dxa"/>
          </w:tcPr>
          <w:p w:rsidR="001232AE" w:rsidRPr="00AB0F94" w:rsidRDefault="001232AE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совершенстве знает </w:t>
            </w:r>
            <w:r w:rsidRPr="007A227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экологии,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и филологии</w:t>
            </w:r>
          </w:p>
        </w:tc>
      </w:tr>
      <w:tr w:rsidR="001232AE" w:rsidRPr="00AB0F94">
        <w:trPr>
          <w:jc w:val="center"/>
        </w:trPr>
        <w:tc>
          <w:tcPr>
            <w:tcW w:w="3240" w:type="dxa"/>
          </w:tcPr>
          <w:p w:rsidR="001232AE" w:rsidRPr="004E4549" w:rsidRDefault="001232AE" w:rsidP="0024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У1: использовать знания об основных понятиях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биокоммуникации</w:t>
            </w:r>
          </w:p>
        </w:tc>
        <w:tc>
          <w:tcPr>
            <w:tcW w:w="3123" w:type="dxa"/>
          </w:tcPr>
          <w:p w:rsidR="001232AE" w:rsidRPr="00C468F9" w:rsidRDefault="001232AE" w:rsidP="004E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Не умеет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r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знания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понятиях </w:t>
            </w:r>
            <w:r w:rsidRPr="00C468F9">
              <w:rPr>
                <w:rFonts w:ascii="Times New Roman" w:hAnsi="Times New Roman" w:cs="Times New Roman"/>
                <w:sz w:val="24"/>
                <w:szCs w:val="24"/>
              </w:rPr>
              <w:t>биокоммуникации</w:t>
            </w:r>
          </w:p>
          <w:p w:rsidR="001232AE" w:rsidRPr="00AB0F94" w:rsidRDefault="001232AE" w:rsidP="00492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</w:tcPr>
          <w:p w:rsidR="001232AE" w:rsidRPr="00C468F9" w:rsidRDefault="001232AE" w:rsidP="002412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 минимальной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знания об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понятиях </w:t>
            </w:r>
            <w:r w:rsidRPr="00C468F9">
              <w:rPr>
                <w:rFonts w:ascii="Times New Roman" w:hAnsi="Times New Roman" w:cs="Times New Roman"/>
                <w:sz w:val="24"/>
                <w:szCs w:val="24"/>
              </w:rPr>
              <w:t>биокоммуникации</w:t>
            </w:r>
          </w:p>
        </w:tc>
        <w:tc>
          <w:tcPr>
            <w:tcW w:w="2746" w:type="dxa"/>
          </w:tcPr>
          <w:p w:rsidR="001232AE" w:rsidRPr="00C468F9" w:rsidRDefault="001232AE" w:rsidP="00492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знания об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понятиях, </w:t>
            </w:r>
            <w:r w:rsidRPr="00C468F9">
              <w:rPr>
                <w:rFonts w:ascii="Times New Roman" w:hAnsi="Times New Roman" w:cs="Times New Roman"/>
                <w:sz w:val="24"/>
                <w:szCs w:val="24"/>
              </w:rPr>
              <w:t>биокоммуникации</w:t>
            </w:r>
          </w:p>
        </w:tc>
        <w:tc>
          <w:tcPr>
            <w:tcW w:w="2553" w:type="dxa"/>
          </w:tcPr>
          <w:p w:rsidR="001232AE" w:rsidRPr="00C468F9" w:rsidRDefault="001232AE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в совершенстве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417806">
              <w:rPr>
                <w:rFonts w:ascii="Times New Roman" w:hAnsi="Times New Roman" w:cs="Times New Roman"/>
                <w:sz w:val="24"/>
                <w:szCs w:val="24"/>
              </w:rPr>
              <w:t xml:space="preserve">знания об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понятиях, </w:t>
            </w:r>
            <w:r w:rsidRPr="00C468F9">
              <w:rPr>
                <w:rFonts w:ascii="Times New Roman" w:hAnsi="Times New Roman" w:cs="Times New Roman"/>
                <w:sz w:val="24"/>
                <w:szCs w:val="24"/>
              </w:rPr>
              <w:t>биокоммуникации</w:t>
            </w:r>
          </w:p>
        </w:tc>
      </w:tr>
      <w:tr w:rsidR="001232AE" w:rsidRPr="00AB0F94">
        <w:trPr>
          <w:jc w:val="center"/>
        </w:trPr>
        <w:tc>
          <w:tcPr>
            <w:tcW w:w="3240" w:type="dxa"/>
          </w:tcPr>
          <w:p w:rsidR="001232AE" w:rsidRPr="00AB0F94" w:rsidRDefault="001232AE" w:rsidP="004E45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У2: осуществлять поиск информации по изучаемой проблематике</w:t>
            </w:r>
          </w:p>
        </w:tc>
        <w:tc>
          <w:tcPr>
            <w:tcW w:w="3123" w:type="dxa"/>
          </w:tcPr>
          <w:p w:rsidR="001232AE" w:rsidRPr="00AB0F94" w:rsidRDefault="001232AE" w:rsidP="00492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Не умеет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изучаемой проблематике</w:t>
            </w:r>
          </w:p>
        </w:tc>
        <w:tc>
          <w:tcPr>
            <w:tcW w:w="3124" w:type="dxa"/>
          </w:tcPr>
          <w:p w:rsidR="001232AE" w:rsidRPr="00AB0F94" w:rsidRDefault="001232AE" w:rsidP="00492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 минимальной помощи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изучаемой проблематике</w:t>
            </w:r>
          </w:p>
        </w:tc>
        <w:tc>
          <w:tcPr>
            <w:tcW w:w="2746" w:type="dxa"/>
          </w:tcPr>
          <w:p w:rsidR="001232AE" w:rsidRPr="00AB0F94" w:rsidRDefault="001232AE" w:rsidP="00492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изучаемой проблематике</w:t>
            </w:r>
          </w:p>
        </w:tc>
        <w:tc>
          <w:tcPr>
            <w:tcW w:w="2553" w:type="dxa"/>
          </w:tcPr>
          <w:p w:rsidR="001232AE" w:rsidRPr="00AB0F94" w:rsidRDefault="001232AE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в совершенстве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по изучаемой проблематике</w:t>
            </w:r>
          </w:p>
        </w:tc>
      </w:tr>
      <w:tr w:rsidR="001232AE" w:rsidRPr="00AB0F94">
        <w:trPr>
          <w:jc w:val="center"/>
        </w:trPr>
        <w:tc>
          <w:tcPr>
            <w:tcW w:w="3240" w:type="dxa"/>
          </w:tcPr>
          <w:p w:rsidR="001232AE" w:rsidRPr="00AB0F94" w:rsidRDefault="001232AE" w:rsidP="00BC51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У3: применять знания в области междисциплинарных исследований</w:t>
            </w:r>
          </w:p>
        </w:tc>
        <w:tc>
          <w:tcPr>
            <w:tcW w:w="3123" w:type="dxa"/>
          </w:tcPr>
          <w:p w:rsidR="001232AE" w:rsidRPr="00AB0F94" w:rsidRDefault="001232AE" w:rsidP="00BC51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Не умеет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знания в области междисциплинарных исследований для ведения фундаментальных и прикладных междисциплинарных исследований</w:t>
            </w:r>
          </w:p>
        </w:tc>
        <w:tc>
          <w:tcPr>
            <w:tcW w:w="3124" w:type="dxa"/>
          </w:tcPr>
          <w:p w:rsidR="001232AE" w:rsidRPr="00AB0F94" w:rsidRDefault="001232AE" w:rsidP="00BC51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 минимальной помощи </w:t>
            </w:r>
            <w:r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знания в области междисциплинарных исследований для ведения фундаментальных и прикладных междисциплинарных исследований</w:t>
            </w:r>
          </w:p>
        </w:tc>
        <w:tc>
          <w:tcPr>
            <w:tcW w:w="2746" w:type="dxa"/>
          </w:tcPr>
          <w:p w:rsidR="001232AE" w:rsidRPr="00AB0F94" w:rsidRDefault="001232AE" w:rsidP="00BC51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знания в области междисциплинарных исследований для ведения фундаментальных и прикладных междисциплинарных исследований</w:t>
            </w:r>
          </w:p>
        </w:tc>
        <w:tc>
          <w:tcPr>
            <w:tcW w:w="2553" w:type="dxa"/>
          </w:tcPr>
          <w:p w:rsidR="001232AE" w:rsidRPr="00AB0F94" w:rsidRDefault="001232AE" w:rsidP="00BC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Умеет в совершенстве </w:t>
            </w:r>
            <w:r w:rsidRPr="008350C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897EE5">
              <w:rPr>
                <w:rFonts w:ascii="Times New Roman" w:hAnsi="Times New Roman" w:cs="Times New Roman"/>
                <w:sz w:val="24"/>
                <w:szCs w:val="24"/>
              </w:rPr>
              <w:t>знания в области междисциплинарных исследований для ведения фундаментальных и прикладных междисциплинарных исследований</w:t>
            </w:r>
          </w:p>
        </w:tc>
      </w:tr>
      <w:tr w:rsidR="001232AE" w:rsidRPr="00AB0F94">
        <w:trPr>
          <w:jc w:val="center"/>
        </w:trPr>
        <w:tc>
          <w:tcPr>
            <w:tcW w:w="3240" w:type="dxa"/>
          </w:tcPr>
          <w:p w:rsidR="001232AE" w:rsidRPr="00AB0F94" w:rsidRDefault="001232AE" w:rsidP="00A73521">
            <w:pPr>
              <w:spacing w:line="240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В1: поиска источников информации, критического анализа и оценки современных научных достижений в области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биокоммуникации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3123" w:type="dxa"/>
          </w:tcPr>
          <w:p w:rsidR="001232AE" w:rsidRPr="00AB0F94" w:rsidRDefault="001232AE" w:rsidP="00F140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владеет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навыками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поиска источников информации, критического анализа и оценки современных научных достижений в области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биокоммуникации</w:t>
            </w:r>
          </w:p>
        </w:tc>
        <w:tc>
          <w:tcPr>
            <w:tcW w:w="3124" w:type="dxa"/>
          </w:tcPr>
          <w:p w:rsidR="001232AE" w:rsidRPr="00AB0F94" w:rsidRDefault="001232AE" w:rsidP="00492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Неуверенно владеет или владеет с минимальной помощью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навыками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поиска источников информации, критического анализа и оценки современных научных достижений в области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биокоммуникации</w:t>
            </w:r>
          </w:p>
        </w:tc>
        <w:tc>
          <w:tcPr>
            <w:tcW w:w="2746" w:type="dxa"/>
          </w:tcPr>
          <w:p w:rsidR="001232AE" w:rsidRPr="00AB0F94" w:rsidRDefault="001232AE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Уверенно владеет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навыками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поиска источников информации, критического анализа и оценки современных научных достижений в области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биокоммуникации</w:t>
            </w:r>
          </w:p>
        </w:tc>
        <w:tc>
          <w:tcPr>
            <w:tcW w:w="2553" w:type="dxa"/>
          </w:tcPr>
          <w:p w:rsidR="001232AE" w:rsidRPr="00AB0F94" w:rsidRDefault="001232AE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Владеет в совершенстве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навыками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поиска источников информации, критического анализа и оценки современных научных достижений в области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биокоммуникации</w:t>
            </w:r>
          </w:p>
        </w:tc>
      </w:tr>
      <w:tr w:rsidR="001232AE" w:rsidRPr="00AB0F94">
        <w:trPr>
          <w:jc w:val="center"/>
        </w:trPr>
        <w:tc>
          <w:tcPr>
            <w:tcW w:w="3240" w:type="dxa"/>
          </w:tcPr>
          <w:p w:rsidR="001232AE" w:rsidRPr="00AB0F94" w:rsidRDefault="001232AE" w:rsidP="00492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В2: формулирования научных гипотез в области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биокоммуникации</w:t>
            </w:r>
          </w:p>
        </w:tc>
        <w:tc>
          <w:tcPr>
            <w:tcW w:w="3123" w:type="dxa"/>
          </w:tcPr>
          <w:p w:rsidR="001232AE" w:rsidRPr="00AB0F94" w:rsidRDefault="001232AE" w:rsidP="00492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владеет навыками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формулирования научных гипотез в области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биокоммуникации</w:t>
            </w:r>
          </w:p>
        </w:tc>
        <w:tc>
          <w:tcPr>
            <w:tcW w:w="3124" w:type="dxa"/>
          </w:tcPr>
          <w:p w:rsidR="001232AE" w:rsidRPr="00AB0F94" w:rsidRDefault="001232AE" w:rsidP="00492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Неуверенно владеет или владеет с минимальной помощью навыками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формулирования научных гипотез в области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биокоммуникации</w:t>
            </w:r>
          </w:p>
        </w:tc>
        <w:tc>
          <w:tcPr>
            <w:tcW w:w="2746" w:type="dxa"/>
          </w:tcPr>
          <w:p w:rsidR="001232AE" w:rsidRPr="00AB0F94" w:rsidRDefault="001232AE" w:rsidP="00492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Уверенно владеет навыками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формулирования научных гипотез в области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биокоммуникации</w:t>
            </w:r>
          </w:p>
        </w:tc>
        <w:tc>
          <w:tcPr>
            <w:tcW w:w="2553" w:type="dxa"/>
          </w:tcPr>
          <w:p w:rsidR="001232AE" w:rsidRPr="00AB0F94" w:rsidRDefault="001232AE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Владеет в совершенстве навыками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формулирования научных гипотез в области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биокоммуникации</w:t>
            </w:r>
          </w:p>
        </w:tc>
      </w:tr>
      <w:tr w:rsidR="001232AE" w:rsidRPr="00AB0F94">
        <w:trPr>
          <w:jc w:val="center"/>
        </w:trPr>
        <w:tc>
          <w:tcPr>
            <w:tcW w:w="3240" w:type="dxa"/>
          </w:tcPr>
          <w:p w:rsidR="001232AE" w:rsidRPr="00AB0F94" w:rsidRDefault="001232AE" w:rsidP="00A73521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В3: применения современного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этологического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научного подхода</w:t>
            </w:r>
          </w:p>
        </w:tc>
        <w:tc>
          <w:tcPr>
            <w:tcW w:w="3123" w:type="dxa"/>
          </w:tcPr>
          <w:p w:rsidR="001232AE" w:rsidRPr="00AB0F94" w:rsidRDefault="001232AE" w:rsidP="00620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владеет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применением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современного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этологического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научного подхода</w:t>
            </w:r>
          </w:p>
        </w:tc>
        <w:tc>
          <w:tcPr>
            <w:tcW w:w="3124" w:type="dxa"/>
          </w:tcPr>
          <w:p w:rsidR="001232AE" w:rsidRPr="00AB0F94" w:rsidRDefault="001232AE" w:rsidP="00492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Неуверенно владеет или владеет с минимальной помощью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применением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современного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этологического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научного подхода</w:t>
            </w:r>
          </w:p>
        </w:tc>
        <w:tc>
          <w:tcPr>
            <w:tcW w:w="2746" w:type="dxa"/>
          </w:tcPr>
          <w:p w:rsidR="001232AE" w:rsidRPr="00AB0F94" w:rsidRDefault="001232AE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Уверенно владеет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применением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современного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этологического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научного подхода</w:t>
            </w:r>
          </w:p>
        </w:tc>
        <w:tc>
          <w:tcPr>
            <w:tcW w:w="2553" w:type="dxa"/>
          </w:tcPr>
          <w:p w:rsidR="001232AE" w:rsidRPr="00AB0F94" w:rsidRDefault="001232AE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Владеет в совершенстве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применением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современного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этологического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научного подхода</w:t>
            </w:r>
          </w:p>
        </w:tc>
      </w:tr>
      <w:tr w:rsidR="001232AE" w:rsidRPr="00AB0F94">
        <w:trPr>
          <w:jc w:val="center"/>
        </w:trPr>
        <w:tc>
          <w:tcPr>
            <w:tcW w:w="3240" w:type="dxa"/>
          </w:tcPr>
          <w:p w:rsidR="001232AE" w:rsidRPr="00AB0F94" w:rsidRDefault="001232AE" w:rsidP="00620C6A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Г1: к формулированию научно обоснованных гипотез в области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биокоммункации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23" w:type="dxa"/>
          </w:tcPr>
          <w:p w:rsidR="001232AE" w:rsidRPr="00AB0F94" w:rsidRDefault="001232AE" w:rsidP="00492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готов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формулированию научно обоснованных гипотез в области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биокоммункации</w:t>
            </w:r>
          </w:p>
        </w:tc>
        <w:tc>
          <w:tcPr>
            <w:tcW w:w="3124" w:type="dxa"/>
          </w:tcPr>
          <w:p w:rsidR="001232AE" w:rsidRPr="00AB0F94" w:rsidRDefault="001232AE" w:rsidP="00492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 при минимальной помощи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формулированию научно обоснованных гипотез в области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биокоммункации</w:t>
            </w:r>
          </w:p>
        </w:tc>
        <w:tc>
          <w:tcPr>
            <w:tcW w:w="2746" w:type="dxa"/>
          </w:tcPr>
          <w:p w:rsidR="001232AE" w:rsidRPr="00AB0F94" w:rsidRDefault="001232AE" w:rsidP="00620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целом готов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формулированию научно обоснованных гипотез в области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биокоммункации</w:t>
            </w:r>
          </w:p>
        </w:tc>
        <w:tc>
          <w:tcPr>
            <w:tcW w:w="2553" w:type="dxa"/>
          </w:tcPr>
          <w:p w:rsidR="001232AE" w:rsidRPr="00AB0F94" w:rsidRDefault="001232AE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готов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</w:t>
            </w:r>
            <w:r w:rsidRPr="00A73521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формулированию научно обоснованных гипотез в области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биокоммункации</w:t>
            </w:r>
          </w:p>
        </w:tc>
      </w:tr>
      <w:tr w:rsidR="001232AE" w:rsidRPr="00AB0F94">
        <w:trPr>
          <w:jc w:val="center"/>
        </w:trPr>
        <w:tc>
          <w:tcPr>
            <w:tcW w:w="3240" w:type="dxa"/>
          </w:tcPr>
          <w:p w:rsidR="001232AE" w:rsidRPr="00AB0F94" w:rsidRDefault="001232AE" w:rsidP="00492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>Г2: к формулированию полученных знаний в виде научных текстов (эссе).</w:t>
            </w:r>
          </w:p>
        </w:tc>
        <w:tc>
          <w:tcPr>
            <w:tcW w:w="3123" w:type="dxa"/>
          </w:tcPr>
          <w:p w:rsidR="001232AE" w:rsidRPr="00AB0F94" w:rsidRDefault="001232AE" w:rsidP="00492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готов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>к формулированию полученных знаний в виде научных текстов (эссе)</w:t>
            </w:r>
          </w:p>
        </w:tc>
        <w:tc>
          <w:tcPr>
            <w:tcW w:w="3124" w:type="dxa"/>
          </w:tcPr>
          <w:p w:rsidR="001232AE" w:rsidRPr="00AB0F94" w:rsidRDefault="001232AE" w:rsidP="00492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 при минимальной помощи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>к формулированию полученных знаний в виде научных текстов (эссе)</w:t>
            </w:r>
          </w:p>
        </w:tc>
        <w:tc>
          <w:tcPr>
            <w:tcW w:w="2746" w:type="dxa"/>
          </w:tcPr>
          <w:p w:rsidR="001232AE" w:rsidRPr="00AB0F94" w:rsidRDefault="001232AE" w:rsidP="00492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В целом готов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>к формулированию полученных знаний в виде научных текстов (эссе)</w:t>
            </w:r>
          </w:p>
        </w:tc>
        <w:tc>
          <w:tcPr>
            <w:tcW w:w="2553" w:type="dxa"/>
          </w:tcPr>
          <w:p w:rsidR="001232AE" w:rsidRPr="00AB0F94" w:rsidRDefault="001232AE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готов </w:t>
            </w:r>
            <w:r w:rsidRPr="00AB0F94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>к формулированию полученных знаний в виде научных текстов (эссе)</w:t>
            </w:r>
          </w:p>
        </w:tc>
      </w:tr>
      <w:tr w:rsidR="001232AE" w:rsidRPr="00AB0F94">
        <w:trPr>
          <w:jc w:val="center"/>
        </w:trPr>
        <w:tc>
          <w:tcPr>
            <w:tcW w:w="3240" w:type="dxa"/>
          </w:tcPr>
          <w:p w:rsidR="001232AE" w:rsidRPr="00AB0F94" w:rsidRDefault="001232AE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Г3: применять современные научные подходы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биокоммункации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>для решения научно-практических задач</w:t>
            </w:r>
          </w:p>
        </w:tc>
        <w:tc>
          <w:tcPr>
            <w:tcW w:w="3123" w:type="dxa"/>
          </w:tcPr>
          <w:p w:rsidR="001232AE" w:rsidRPr="00AB0F94" w:rsidRDefault="001232AE" w:rsidP="00492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готов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применять 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научные подходы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биокоммункации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научно-практических задач</w:t>
            </w:r>
          </w:p>
        </w:tc>
        <w:tc>
          <w:tcPr>
            <w:tcW w:w="3124" w:type="dxa"/>
          </w:tcPr>
          <w:p w:rsidR="001232AE" w:rsidRPr="00AB0F94" w:rsidRDefault="001232AE" w:rsidP="00492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 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научные подходы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биокоммункации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научно-практических задач</w:t>
            </w:r>
          </w:p>
        </w:tc>
        <w:tc>
          <w:tcPr>
            <w:tcW w:w="2746" w:type="dxa"/>
          </w:tcPr>
          <w:p w:rsidR="001232AE" w:rsidRPr="00AB0F94" w:rsidRDefault="001232AE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 целом готов применять 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научные подходы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биокоммункации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научно-практических задач</w:t>
            </w:r>
          </w:p>
        </w:tc>
        <w:tc>
          <w:tcPr>
            <w:tcW w:w="2553" w:type="dxa"/>
          </w:tcPr>
          <w:p w:rsidR="001232AE" w:rsidRPr="00AB0F94" w:rsidRDefault="001232AE" w:rsidP="006F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Полностью готов применять 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научные подходы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биокоммункации</w:t>
            </w:r>
            <w:r w:rsidRPr="00A73521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научно-практических задач</w:t>
            </w:r>
            <w:bookmarkStart w:id="1" w:name="_GoBack"/>
            <w:bookmarkEnd w:id="1"/>
          </w:p>
        </w:tc>
      </w:tr>
    </w:tbl>
    <w:p w:rsidR="001232AE" w:rsidRDefault="001232AE" w:rsidP="00FC2CE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232AE" w:rsidRDefault="001232AE" w:rsidP="00FC2CEF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Критерии оценки работы на </w:t>
      </w:r>
      <w:r>
        <w:rPr>
          <w:rFonts w:ascii="Times New Roman" w:hAnsi="Times New Roman" w:cs="Times New Roman"/>
          <w:sz w:val="24"/>
          <w:szCs w:val="24"/>
        </w:rPr>
        <w:t>семинарских</w:t>
      </w:r>
      <w:r w:rsidRPr="00AB0F94">
        <w:rPr>
          <w:rFonts w:ascii="Times New Roman" w:hAnsi="Times New Roman" w:cs="Times New Roman"/>
          <w:sz w:val="24"/>
          <w:szCs w:val="24"/>
        </w:rPr>
        <w:t xml:space="preserve"> занятиях </w:t>
      </w:r>
    </w:p>
    <w:p w:rsidR="001232AE" w:rsidRPr="00AB0F94" w:rsidRDefault="001232AE" w:rsidP="00FC2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Семинарские занятия не предусмотрены</w:t>
      </w:r>
    </w:p>
    <w:p w:rsidR="001232AE" w:rsidRPr="00AB0F94" w:rsidRDefault="001232AE" w:rsidP="00FC2CE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32AE" w:rsidRDefault="001232AE" w:rsidP="00FC2CE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B0F94">
        <w:rPr>
          <w:rFonts w:ascii="Times New Roman" w:hAnsi="Times New Roman" w:cs="Times New Roman"/>
          <w:color w:val="000000"/>
          <w:sz w:val="24"/>
          <w:szCs w:val="24"/>
        </w:rPr>
        <w:t xml:space="preserve">Критерии оценки </w:t>
      </w:r>
      <w:r>
        <w:rPr>
          <w:rFonts w:ascii="Times New Roman" w:hAnsi="Times New Roman" w:cs="Times New Roman"/>
          <w:color w:val="000000"/>
          <w:sz w:val="24"/>
          <w:szCs w:val="24"/>
        </w:rPr>
        <w:t>докладов</w:t>
      </w:r>
    </w:p>
    <w:p w:rsidR="001232AE" w:rsidRPr="00AB0F94" w:rsidRDefault="001232AE" w:rsidP="00FC2CE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Доклады не предусмотрены</w:t>
      </w:r>
    </w:p>
    <w:p w:rsidR="001232AE" w:rsidRPr="00AB0F94" w:rsidRDefault="001232AE" w:rsidP="00FC2CE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232AE" w:rsidRPr="00AB0F94" w:rsidRDefault="001232AE" w:rsidP="00FC2C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0F94">
        <w:rPr>
          <w:rFonts w:ascii="Times New Roman" w:hAnsi="Times New Roman" w:cs="Times New Roman"/>
          <w:b/>
          <w:bCs/>
          <w:sz w:val="24"/>
          <w:szCs w:val="24"/>
        </w:rPr>
        <w:t>Критерии оценки ответов на промежуточной аттестации (</w:t>
      </w:r>
      <w:r>
        <w:rPr>
          <w:rFonts w:ascii="Times New Roman" w:hAnsi="Times New Roman" w:cs="Times New Roman"/>
          <w:b/>
          <w:bCs/>
          <w:sz w:val="24"/>
          <w:szCs w:val="24"/>
        </w:rPr>
        <w:t>зачете</w:t>
      </w:r>
      <w:r w:rsidRPr="00AB0F9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1232AE" w:rsidRPr="00AB0F94" w:rsidRDefault="001232AE" w:rsidP="00FC2CEF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При оценке ответа студента на зачете учитываются:</w:t>
      </w:r>
    </w:p>
    <w:p w:rsidR="001232AE" w:rsidRPr="00AB0F94" w:rsidRDefault="001232AE" w:rsidP="00FC2CEF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правильность ответа на вопрос; </w:t>
      </w:r>
    </w:p>
    <w:p w:rsidR="001232AE" w:rsidRPr="00AB0F94" w:rsidRDefault="001232AE" w:rsidP="00FC2CEF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содержание и полнота ответа на поставленные дополнительные вопросы; </w:t>
      </w:r>
    </w:p>
    <w:p w:rsidR="001232AE" w:rsidRPr="00AB0F94" w:rsidRDefault="001232AE" w:rsidP="00FC2CEF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логика изложения материала; </w:t>
      </w:r>
    </w:p>
    <w:p w:rsidR="001232AE" w:rsidRPr="00AB0F94" w:rsidRDefault="001232AE" w:rsidP="00FC2CEF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умение связывать теоретические и практические аспекты вопроса; </w:t>
      </w:r>
    </w:p>
    <w:p w:rsidR="001232AE" w:rsidRPr="00AB0F94" w:rsidRDefault="001232AE" w:rsidP="00FC2CEF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культура письменной или устной речи.</w:t>
      </w:r>
    </w:p>
    <w:p w:rsidR="001232AE" w:rsidRPr="00AB0F94" w:rsidRDefault="001232AE" w:rsidP="00FC2CEF">
      <w:pPr>
        <w:ind w:left="142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4"/>
        <w:gridCol w:w="2429"/>
        <w:gridCol w:w="11333"/>
      </w:tblGrid>
      <w:tr w:rsidR="001232AE" w:rsidRPr="00AB0F94">
        <w:tc>
          <w:tcPr>
            <w:tcW w:w="1024" w:type="dxa"/>
            <w:vAlign w:val="center"/>
          </w:tcPr>
          <w:p w:rsidR="001232AE" w:rsidRPr="00AB0F94" w:rsidRDefault="001232AE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636" w:type="dxa"/>
            <w:vAlign w:val="center"/>
          </w:tcPr>
          <w:p w:rsidR="001232AE" w:rsidRPr="00AB0F94" w:rsidRDefault="001232AE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2049" w:type="dxa"/>
            <w:vAlign w:val="center"/>
          </w:tcPr>
          <w:p w:rsidR="001232AE" w:rsidRPr="00AB0F94" w:rsidRDefault="001232AE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1232AE" w:rsidRPr="00AB0F94">
        <w:tc>
          <w:tcPr>
            <w:tcW w:w="1024" w:type="dxa"/>
            <w:vMerge w:val="restart"/>
            <w:vAlign w:val="center"/>
          </w:tcPr>
          <w:p w:rsidR="001232AE" w:rsidRPr="00AB0F94" w:rsidRDefault="001232AE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1636" w:type="dxa"/>
            <w:vAlign w:val="center"/>
          </w:tcPr>
          <w:p w:rsidR="001232AE" w:rsidRPr="00AB0F94" w:rsidRDefault="001232AE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2049" w:type="dxa"/>
          </w:tcPr>
          <w:p w:rsidR="001232AE" w:rsidRPr="00AB0F94" w:rsidRDefault="001232AE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Студент свободно владеет фактическим материалом по заданному вопросу, логично и грамотно, с использованием профессиональной терминологии обосновывает свою точку зрения.</w:t>
            </w:r>
          </w:p>
        </w:tc>
      </w:tr>
      <w:tr w:rsidR="001232AE" w:rsidRPr="00AB0F94">
        <w:tc>
          <w:tcPr>
            <w:tcW w:w="1024" w:type="dxa"/>
            <w:vMerge/>
            <w:vAlign w:val="center"/>
          </w:tcPr>
          <w:p w:rsidR="001232AE" w:rsidRPr="00AB0F94" w:rsidRDefault="001232AE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1232AE" w:rsidRPr="00AB0F94" w:rsidRDefault="001232AE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2049" w:type="dxa"/>
          </w:tcPr>
          <w:p w:rsidR="001232AE" w:rsidRPr="00AB0F94" w:rsidRDefault="001232AE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Студент, владея материалом вопроса, знает его фактическую сторону, умеет правильно сделать выводы, но допускает отдельные ошибки или неточности, недостаточно логично доказывает свою точку зрения.</w:t>
            </w:r>
          </w:p>
        </w:tc>
      </w:tr>
      <w:tr w:rsidR="001232AE" w:rsidRPr="00AB0F94">
        <w:tc>
          <w:tcPr>
            <w:tcW w:w="1024" w:type="dxa"/>
            <w:vMerge/>
            <w:vAlign w:val="center"/>
          </w:tcPr>
          <w:p w:rsidR="001232AE" w:rsidRPr="00AB0F94" w:rsidRDefault="001232AE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1232AE" w:rsidRPr="00AB0F94" w:rsidRDefault="001232AE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2049" w:type="dxa"/>
          </w:tcPr>
          <w:p w:rsidR="001232AE" w:rsidRPr="00AB0F94" w:rsidRDefault="001232AE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Студент затрудняется дать полный, исчерпывающий ответ на один из вопросов билета или дополнительный вопрос.</w:t>
            </w:r>
          </w:p>
        </w:tc>
      </w:tr>
      <w:tr w:rsidR="001232AE" w:rsidRPr="00AB0F94">
        <w:tc>
          <w:tcPr>
            <w:tcW w:w="1024" w:type="dxa"/>
            <w:vAlign w:val="center"/>
          </w:tcPr>
          <w:p w:rsidR="001232AE" w:rsidRPr="00AB0F94" w:rsidRDefault="001232AE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1636" w:type="dxa"/>
            <w:vAlign w:val="center"/>
          </w:tcPr>
          <w:p w:rsidR="001232AE" w:rsidRPr="00AB0F94" w:rsidRDefault="001232AE" w:rsidP="00492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2049" w:type="dxa"/>
          </w:tcPr>
          <w:p w:rsidR="001232AE" w:rsidRPr="00AB0F94" w:rsidRDefault="001232AE" w:rsidP="004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94">
              <w:rPr>
                <w:rFonts w:ascii="Times New Roman" w:hAnsi="Times New Roman" w:cs="Times New Roman"/>
                <w:sz w:val="24"/>
                <w:szCs w:val="24"/>
              </w:rPr>
              <w:t>Студент не получает зачет в том случае если демонстрирует или полное незнание материала билета, или наличие бессистемных, отрывочных знаний, связанных с поставленными перед ним вопросами, проявляет беспомощность при ответе на дополнительные или наводящие вопросы. При этом студент не ориентируется в профессиональной терминологии.</w:t>
            </w:r>
          </w:p>
        </w:tc>
      </w:tr>
    </w:tbl>
    <w:p w:rsidR="001232AE" w:rsidRPr="00AB0F94" w:rsidRDefault="001232AE" w:rsidP="00FC2CE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232AE" w:rsidRPr="00AB0F94" w:rsidRDefault="001232AE" w:rsidP="00FC2CEF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8. Ресурсное обеспечение:</w:t>
      </w:r>
    </w:p>
    <w:p w:rsidR="001232AE" w:rsidRDefault="001232AE" w:rsidP="00EB7EAF">
      <w:pPr>
        <w:rPr>
          <w:rFonts w:ascii="Times New Roman" w:hAnsi="Times New Roman" w:cs="Times New Roman"/>
          <w:sz w:val="24"/>
          <w:szCs w:val="24"/>
        </w:rPr>
      </w:pPr>
    </w:p>
    <w:p w:rsidR="001232AE" w:rsidRDefault="001232AE" w:rsidP="00B53096">
      <w:pPr>
        <w:pStyle w:val="ListParagraph"/>
        <w:widowControl w:val="0"/>
        <w:numPr>
          <w:ilvl w:val="0"/>
          <w:numId w:val="47"/>
        </w:numPr>
        <w:tabs>
          <w:tab w:val="left" w:pos="1418"/>
        </w:tabs>
        <w:autoSpaceDE w:val="0"/>
        <w:autoSpaceDN w:val="0"/>
        <w:spacing w:line="312" w:lineRule="auto"/>
        <w:ind w:right="2"/>
        <w:jc w:val="both"/>
        <w:rPr>
          <w:rFonts w:cs="Times New Roman"/>
        </w:rPr>
      </w:pPr>
      <w:r>
        <w:rPr>
          <w:rFonts w:cs="Times New Roman"/>
        </w:rPr>
        <w:t>Учебная аудитория для проведения учебных занятий, предусмотренных программой, оснащенная учебной мебелью, средствами наглядной проекции.</w:t>
      </w:r>
    </w:p>
    <w:p w:rsidR="001232AE" w:rsidRDefault="001232AE" w:rsidP="00B53096">
      <w:pPr>
        <w:pStyle w:val="ListParagraph"/>
        <w:widowControl w:val="0"/>
        <w:numPr>
          <w:ilvl w:val="0"/>
          <w:numId w:val="47"/>
        </w:numPr>
        <w:tabs>
          <w:tab w:val="left" w:pos="1831"/>
        </w:tabs>
        <w:autoSpaceDE w:val="0"/>
        <w:autoSpaceDN w:val="0"/>
        <w:spacing w:line="312" w:lineRule="auto"/>
        <w:ind w:right="2"/>
        <w:jc w:val="both"/>
        <w:rPr>
          <w:rFonts w:cs="Times New Roman"/>
        </w:rPr>
      </w:pPr>
      <w:r>
        <w:rPr>
          <w:rFonts w:cs="Times New Roman"/>
        </w:rPr>
        <w:t>Помещения для самостоятельной работы обучающихся, оснащенные компьютерной техникой с подключением к сети Интернет и с доступом к электронной информационно-образовательной среде МГУ.</w:t>
      </w:r>
    </w:p>
    <w:p w:rsidR="001232AE" w:rsidRDefault="001232AE" w:rsidP="00B53096">
      <w:pPr>
        <w:pStyle w:val="ListParagraph"/>
        <w:widowControl w:val="0"/>
        <w:numPr>
          <w:ilvl w:val="0"/>
          <w:numId w:val="47"/>
        </w:numPr>
        <w:tabs>
          <w:tab w:val="left" w:pos="1418"/>
        </w:tabs>
        <w:autoSpaceDE w:val="0"/>
        <w:autoSpaceDN w:val="0"/>
        <w:spacing w:line="312" w:lineRule="auto"/>
        <w:ind w:right="2"/>
        <w:jc w:val="both"/>
        <w:rPr>
          <w:rFonts w:cs="Times New Roman"/>
        </w:rPr>
      </w:pPr>
      <w:r>
        <w:rPr>
          <w:rFonts w:cs="Times New Roman"/>
        </w:rPr>
        <w:t>К</w:t>
      </w:r>
      <w:r w:rsidRPr="00770038">
        <w:rPr>
          <w:rFonts w:cs="Times New Roman"/>
        </w:rPr>
        <w:t>омплект лицензионного и свободно распространяемого программного обеспечения</w:t>
      </w:r>
    </w:p>
    <w:p w:rsidR="001232AE" w:rsidRDefault="001232AE" w:rsidP="006A2CC8">
      <w:pPr>
        <w:pStyle w:val="ListParagraph"/>
        <w:numPr>
          <w:ilvl w:val="0"/>
          <w:numId w:val="47"/>
        </w:numPr>
        <w:spacing w:line="276" w:lineRule="auto"/>
        <w:jc w:val="both"/>
        <w:rPr>
          <w:rFonts w:cs="Times New Roman"/>
          <w:lang w:eastAsia="en-US"/>
        </w:rPr>
      </w:pPr>
      <w:r>
        <w:rPr>
          <w:rFonts w:cs="Times New Roman"/>
        </w:rPr>
        <w:t xml:space="preserve">Доступ (в том числе удаленный доступ) к современным профессиональным базам данных и информационным справочным системам, </w:t>
      </w:r>
      <w:r>
        <w:rPr>
          <w:rFonts w:cs="Times New Roman"/>
          <w:lang w:eastAsia="en-US"/>
        </w:rPr>
        <w:t>сайтам профилирующих журналов, находящихся в свободном доступе.</w:t>
      </w:r>
    </w:p>
    <w:p w:rsidR="001232AE" w:rsidRPr="00AB0F94" w:rsidRDefault="001232AE" w:rsidP="00DF7703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 xml:space="preserve">9. Язык преподавания: </w:t>
      </w:r>
      <w:r>
        <w:rPr>
          <w:rFonts w:ascii="Times New Roman" w:hAnsi="Times New Roman" w:cs="Times New Roman"/>
          <w:sz w:val="24"/>
          <w:szCs w:val="24"/>
        </w:rPr>
        <w:t>Русский</w:t>
      </w:r>
      <w:r w:rsidRPr="00AB0F94">
        <w:rPr>
          <w:rFonts w:ascii="Times New Roman" w:hAnsi="Times New Roman" w:cs="Times New Roman"/>
          <w:sz w:val="24"/>
          <w:szCs w:val="24"/>
        </w:rPr>
        <w:t>.</w:t>
      </w:r>
    </w:p>
    <w:p w:rsidR="001232AE" w:rsidRPr="00AB0F94" w:rsidRDefault="001232AE" w:rsidP="00DF7703">
      <w:pPr>
        <w:rPr>
          <w:rFonts w:ascii="Times New Roman" w:hAnsi="Times New Roman" w:cs="Times New Roman"/>
          <w:sz w:val="24"/>
          <w:szCs w:val="24"/>
        </w:rPr>
      </w:pPr>
    </w:p>
    <w:p w:rsidR="001232AE" w:rsidRPr="00AB0F94" w:rsidRDefault="001232AE" w:rsidP="00DF7703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10. Преподавател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B0F9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Бёме Ирина Рюриковна, профессор кафедры зоологии позвоночных </w:t>
      </w:r>
      <w:r w:rsidRPr="00AB0F94">
        <w:rPr>
          <w:rFonts w:ascii="Times New Roman" w:hAnsi="Times New Roman" w:cs="Times New Roman"/>
          <w:sz w:val="24"/>
          <w:szCs w:val="24"/>
        </w:rPr>
        <w:t>биологического факультета МГУ</w:t>
      </w:r>
    </w:p>
    <w:p w:rsidR="001232AE" w:rsidRPr="00AB0F94" w:rsidRDefault="001232AE" w:rsidP="00DF7703">
      <w:pPr>
        <w:rPr>
          <w:rFonts w:ascii="Times New Roman" w:hAnsi="Times New Roman" w:cs="Times New Roman"/>
          <w:sz w:val="24"/>
          <w:szCs w:val="24"/>
        </w:rPr>
      </w:pPr>
    </w:p>
    <w:p w:rsidR="001232AE" w:rsidRPr="00AB0F94" w:rsidRDefault="001232AE" w:rsidP="0045427D">
      <w:pPr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hAnsi="Times New Roman" w:cs="Times New Roman"/>
          <w:sz w:val="24"/>
          <w:szCs w:val="24"/>
        </w:rPr>
        <w:t>11. Разработчик программы</w:t>
      </w:r>
      <w:r>
        <w:rPr>
          <w:rFonts w:ascii="Times New Roman" w:hAnsi="Times New Roman" w:cs="Times New Roman"/>
          <w:sz w:val="24"/>
          <w:szCs w:val="24"/>
        </w:rPr>
        <w:t xml:space="preserve">: Бёме Ирина Рюриковна, профессор кафедры зоологии позвоночных </w:t>
      </w:r>
      <w:r w:rsidRPr="00AB0F94">
        <w:rPr>
          <w:rFonts w:ascii="Times New Roman" w:hAnsi="Times New Roman" w:cs="Times New Roman"/>
          <w:sz w:val="24"/>
          <w:szCs w:val="24"/>
        </w:rPr>
        <w:t>биологического факультета МГУ</w:t>
      </w:r>
    </w:p>
    <w:p w:rsidR="001232AE" w:rsidRDefault="001232AE" w:rsidP="004F7490">
      <w:pPr>
        <w:rPr>
          <w:rFonts w:ascii="Times New Roman" w:hAnsi="Times New Roman" w:cs="Times New Roman"/>
          <w:sz w:val="24"/>
          <w:szCs w:val="24"/>
        </w:rPr>
      </w:pPr>
    </w:p>
    <w:p w:rsidR="001232AE" w:rsidRPr="0087071D" w:rsidRDefault="001232AE" w:rsidP="000F00A9">
      <w:pPr>
        <w:rPr>
          <w:rFonts w:ascii="Times New Roman" w:hAnsi="Times New Roman" w:cs="Times New Roman"/>
          <w:sz w:val="24"/>
          <w:szCs w:val="24"/>
        </w:rPr>
      </w:pPr>
    </w:p>
    <w:p w:rsidR="001232AE" w:rsidRPr="00BC7908" w:rsidRDefault="001232AE" w:rsidP="00E965A4">
      <w:pPr>
        <w:spacing w:line="240" w:lineRule="auto"/>
        <w:jc w:val="center"/>
        <w:rPr>
          <w:b/>
          <w:bCs/>
        </w:rPr>
      </w:pPr>
    </w:p>
    <w:sectPr w:rsidR="001232AE" w:rsidRPr="00BC7908" w:rsidSect="00394D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2AE" w:rsidRDefault="001232AE" w:rsidP="004A0CC9">
      <w:pPr>
        <w:spacing w:line="240" w:lineRule="auto"/>
      </w:pPr>
      <w:r>
        <w:separator/>
      </w:r>
    </w:p>
  </w:endnote>
  <w:endnote w:type="continuationSeparator" w:id="1">
    <w:p w:rsidR="001232AE" w:rsidRDefault="001232AE" w:rsidP="004A0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2AE" w:rsidRDefault="001232AE">
    <w:pPr>
      <w:pStyle w:val="Footer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22</w:t>
    </w:r>
    <w:r>
      <w:rPr>
        <w:noProof/>
      </w:rPr>
      <w:fldChar w:fldCharType="end"/>
    </w:r>
  </w:p>
  <w:p w:rsidR="001232AE" w:rsidRDefault="001232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2AE" w:rsidRDefault="001232AE" w:rsidP="004A0CC9">
      <w:pPr>
        <w:spacing w:line="240" w:lineRule="auto"/>
      </w:pPr>
      <w:r>
        <w:separator/>
      </w:r>
    </w:p>
  </w:footnote>
  <w:footnote w:type="continuationSeparator" w:id="1">
    <w:p w:rsidR="001232AE" w:rsidRDefault="001232AE" w:rsidP="004A0C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12D65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28E0614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2">
    <w:nsid w:val="00000009"/>
    <w:multiLevelType w:val="singleLevel"/>
    <w:tmpl w:val="2A00AE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>
    <w:nsid w:val="00D34F4A"/>
    <w:multiLevelType w:val="hybridMultilevel"/>
    <w:tmpl w:val="0C6E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2AB7B8B"/>
    <w:multiLevelType w:val="hybridMultilevel"/>
    <w:tmpl w:val="B9349612"/>
    <w:lvl w:ilvl="0" w:tplc="D82245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C71E3B"/>
    <w:multiLevelType w:val="multilevel"/>
    <w:tmpl w:val="C640F85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0BE0312F"/>
    <w:multiLevelType w:val="hybridMultilevel"/>
    <w:tmpl w:val="1D42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C5B2BE7"/>
    <w:multiLevelType w:val="hybridMultilevel"/>
    <w:tmpl w:val="B12A3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9478D"/>
    <w:multiLevelType w:val="hybridMultilevel"/>
    <w:tmpl w:val="6E82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4BA69AD"/>
    <w:multiLevelType w:val="hybridMultilevel"/>
    <w:tmpl w:val="6A9677A6"/>
    <w:lvl w:ilvl="0" w:tplc="49B06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8B30C7"/>
    <w:multiLevelType w:val="hybridMultilevel"/>
    <w:tmpl w:val="109A5F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18AB0075"/>
    <w:multiLevelType w:val="hybridMultilevel"/>
    <w:tmpl w:val="317002DC"/>
    <w:lvl w:ilvl="0" w:tplc="71E617D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>
    <w:nsid w:val="1914473A"/>
    <w:multiLevelType w:val="hybridMultilevel"/>
    <w:tmpl w:val="5AC48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CF4E52"/>
    <w:multiLevelType w:val="hybridMultilevel"/>
    <w:tmpl w:val="E26A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844CE"/>
    <w:multiLevelType w:val="hybridMultilevel"/>
    <w:tmpl w:val="BA14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2D8621E"/>
    <w:multiLevelType w:val="hybridMultilevel"/>
    <w:tmpl w:val="EC307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3581AA9"/>
    <w:multiLevelType w:val="hybridMultilevel"/>
    <w:tmpl w:val="1A42B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0322B6"/>
    <w:multiLevelType w:val="hybridMultilevel"/>
    <w:tmpl w:val="31FCE0EE"/>
    <w:lvl w:ilvl="0" w:tplc="9F8C4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618227F"/>
    <w:multiLevelType w:val="hybridMultilevel"/>
    <w:tmpl w:val="39A24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8C12708"/>
    <w:multiLevelType w:val="hybridMultilevel"/>
    <w:tmpl w:val="17B25EDE"/>
    <w:lvl w:ilvl="0" w:tplc="23443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4C66EE"/>
    <w:multiLevelType w:val="hybridMultilevel"/>
    <w:tmpl w:val="C86A0196"/>
    <w:lvl w:ilvl="0" w:tplc="B462A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546EA5"/>
    <w:multiLevelType w:val="hybridMultilevel"/>
    <w:tmpl w:val="A04C1138"/>
    <w:lvl w:ilvl="0" w:tplc="3398D2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4745AF"/>
    <w:multiLevelType w:val="hybridMultilevel"/>
    <w:tmpl w:val="194E3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4531185"/>
    <w:multiLevelType w:val="hybridMultilevel"/>
    <w:tmpl w:val="A8E4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F06DB"/>
    <w:multiLevelType w:val="hybridMultilevel"/>
    <w:tmpl w:val="827078CE"/>
    <w:lvl w:ilvl="0" w:tplc="A4168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11255"/>
    <w:multiLevelType w:val="hybridMultilevel"/>
    <w:tmpl w:val="020610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73879AD"/>
    <w:multiLevelType w:val="hybridMultilevel"/>
    <w:tmpl w:val="82F09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8A94C74"/>
    <w:multiLevelType w:val="hybridMultilevel"/>
    <w:tmpl w:val="78723D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4DFB5519"/>
    <w:multiLevelType w:val="hybridMultilevel"/>
    <w:tmpl w:val="B534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6592F"/>
    <w:multiLevelType w:val="hybridMultilevel"/>
    <w:tmpl w:val="4134D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1C70D67"/>
    <w:multiLevelType w:val="hybridMultilevel"/>
    <w:tmpl w:val="8EC6ECC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13487C"/>
    <w:multiLevelType w:val="singleLevel"/>
    <w:tmpl w:val="0F242C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53175053"/>
    <w:multiLevelType w:val="hybridMultilevel"/>
    <w:tmpl w:val="6E400032"/>
    <w:lvl w:ilvl="0" w:tplc="FFAAA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F86296"/>
    <w:multiLevelType w:val="hybridMultilevel"/>
    <w:tmpl w:val="2DC65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0B399D"/>
    <w:multiLevelType w:val="hybridMultilevel"/>
    <w:tmpl w:val="6BF87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231E9B"/>
    <w:multiLevelType w:val="hybridMultilevel"/>
    <w:tmpl w:val="B0FAE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E22668"/>
    <w:multiLevelType w:val="hybridMultilevel"/>
    <w:tmpl w:val="2572F23A"/>
    <w:lvl w:ilvl="0" w:tplc="7B3887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A77416C"/>
    <w:multiLevelType w:val="multilevel"/>
    <w:tmpl w:val="194E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25C1D6E"/>
    <w:multiLevelType w:val="hybridMultilevel"/>
    <w:tmpl w:val="D8DCFDE0"/>
    <w:lvl w:ilvl="0" w:tplc="20A84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276200"/>
    <w:multiLevelType w:val="hybridMultilevel"/>
    <w:tmpl w:val="1DBE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8F44BA"/>
    <w:multiLevelType w:val="hybridMultilevel"/>
    <w:tmpl w:val="9EB4E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3E45148"/>
    <w:multiLevelType w:val="hybridMultilevel"/>
    <w:tmpl w:val="F0A6D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897896"/>
    <w:multiLevelType w:val="hybridMultilevel"/>
    <w:tmpl w:val="CB0E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67824CC"/>
    <w:multiLevelType w:val="hybridMultilevel"/>
    <w:tmpl w:val="E8B052B2"/>
    <w:lvl w:ilvl="0" w:tplc="BCDE0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A1F5049"/>
    <w:multiLevelType w:val="hybridMultilevel"/>
    <w:tmpl w:val="436851A2"/>
    <w:lvl w:ilvl="0" w:tplc="A1108A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A126C3"/>
    <w:multiLevelType w:val="hybridMultilevel"/>
    <w:tmpl w:val="70B44CD2"/>
    <w:lvl w:ilvl="0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8">
    <w:nsid w:val="7FC04D89"/>
    <w:multiLevelType w:val="hybridMultilevel"/>
    <w:tmpl w:val="A062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22"/>
  </w:num>
  <w:num w:numId="3">
    <w:abstractNumId w:val="45"/>
  </w:num>
  <w:num w:numId="4">
    <w:abstractNumId w:val="41"/>
  </w:num>
  <w:num w:numId="5">
    <w:abstractNumId w:val="38"/>
  </w:num>
  <w:num w:numId="6">
    <w:abstractNumId w:val="47"/>
  </w:num>
  <w:num w:numId="7">
    <w:abstractNumId w:val="25"/>
  </w:num>
  <w:num w:numId="8">
    <w:abstractNumId w:val="10"/>
  </w:num>
  <w:num w:numId="9">
    <w:abstractNumId w:val="42"/>
  </w:num>
  <w:num w:numId="10">
    <w:abstractNumId w:val="11"/>
  </w:num>
  <w:num w:numId="11">
    <w:abstractNumId w:val="18"/>
  </w:num>
  <w:num w:numId="12">
    <w:abstractNumId w:val="30"/>
  </w:num>
  <w:num w:numId="13">
    <w:abstractNumId w:val="35"/>
  </w:num>
  <w:num w:numId="14">
    <w:abstractNumId w:val="32"/>
  </w:num>
  <w:num w:numId="15">
    <w:abstractNumId w:val="34"/>
  </w:num>
  <w:num w:numId="16">
    <w:abstractNumId w:val="31"/>
  </w:num>
  <w:num w:numId="17">
    <w:abstractNumId w:val="7"/>
  </w:num>
  <w:num w:numId="18">
    <w:abstractNumId w:val="4"/>
  </w:num>
  <w:num w:numId="19">
    <w:abstractNumId w:val="44"/>
  </w:num>
  <w:num w:numId="20">
    <w:abstractNumId w:val="1"/>
  </w:num>
  <w:num w:numId="21">
    <w:abstractNumId w:val="2"/>
  </w:num>
  <w:num w:numId="22">
    <w:abstractNumId w:val="13"/>
  </w:num>
  <w:num w:numId="23">
    <w:abstractNumId w:val="37"/>
  </w:num>
  <w:num w:numId="24">
    <w:abstractNumId w:val="46"/>
  </w:num>
  <w:num w:numId="25">
    <w:abstractNumId w:val="21"/>
  </w:num>
  <w:num w:numId="26">
    <w:abstractNumId w:val="23"/>
  </w:num>
  <w:num w:numId="27">
    <w:abstractNumId w:val="28"/>
  </w:num>
  <w:num w:numId="28">
    <w:abstractNumId w:val="3"/>
  </w:num>
  <w:num w:numId="29">
    <w:abstractNumId w:val="8"/>
  </w:num>
  <w:num w:numId="30">
    <w:abstractNumId w:val="43"/>
  </w:num>
  <w:num w:numId="31">
    <w:abstractNumId w:val="14"/>
  </w:num>
  <w:num w:numId="32">
    <w:abstractNumId w:val="48"/>
  </w:num>
  <w:num w:numId="33">
    <w:abstractNumId w:val="36"/>
  </w:num>
  <w:num w:numId="34">
    <w:abstractNumId w:val="26"/>
  </w:num>
  <w:num w:numId="35">
    <w:abstractNumId w:val="24"/>
  </w:num>
  <w:num w:numId="36">
    <w:abstractNumId w:val="15"/>
  </w:num>
  <w:num w:numId="37">
    <w:abstractNumId w:val="12"/>
  </w:num>
  <w:num w:numId="38">
    <w:abstractNumId w:val="33"/>
  </w:num>
  <w:num w:numId="39">
    <w:abstractNumId w:val="19"/>
  </w:num>
  <w:num w:numId="40">
    <w:abstractNumId w:val="29"/>
  </w:num>
  <w:num w:numId="41">
    <w:abstractNumId w:val="6"/>
  </w:num>
  <w:num w:numId="42">
    <w:abstractNumId w:val="9"/>
  </w:num>
  <w:num w:numId="43">
    <w:abstractNumId w:val="39"/>
  </w:num>
  <w:num w:numId="44">
    <w:abstractNumId w:val="40"/>
  </w:num>
  <w:num w:numId="45">
    <w:abstractNumId w:val="20"/>
  </w:num>
  <w:num w:numId="46">
    <w:abstractNumId w:val="5"/>
  </w:num>
  <w:num w:numId="47">
    <w:abstractNumId w:val="17"/>
  </w:num>
  <w:num w:numId="4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82F"/>
    <w:rsid w:val="0001113C"/>
    <w:rsid w:val="000145A3"/>
    <w:rsid w:val="00016106"/>
    <w:rsid w:val="00016140"/>
    <w:rsid w:val="00021ECC"/>
    <w:rsid w:val="000279F0"/>
    <w:rsid w:val="0004598A"/>
    <w:rsid w:val="00047530"/>
    <w:rsid w:val="0004755D"/>
    <w:rsid w:val="000576EC"/>
    <w:rsid w:val="00076A64"/>
    <w:rsid w:val="00087D0F"/>
    <w:rsid w:val="000903FF"/>
    <w:rsid w:val="000943AB"/>
    <w:rsid w:val="000A3123"/>
    <w:rsid w:val="000A3CCA"/>
    <w:rsid w:val="000A4B49"/>
    <w:rsid w:val="000B13F2"/>
    <w:rsid w:val="000D01BD"/>
    <w:rsid w:val="000D1F0E"/>
    <w:rsid w:val="000E0C5A"/>
    <w:rsid w:val="000E0E58"/>
    <w:rsid w:val="000E4521"/>
    <w:rsid w:val="000E492C"/>
    <w:rsid w:val="000E4B72"/>
    <w:rsid w:val="000F00A9"/>
    <w:rsid w:val="000F12AF"/>
    <w:rsid w:val="00102613"/>
    <w:rsid w:val="00103FE5"/>
    <w:rsid w:val="0010793B"/>
    <w:rsid w:val="00107B9A"/>
    <w:rsid w:val="00110732"/>
    <w:rsid w:val="00116644"/>
    <w:rsid w:val="0012046B"/>
    <w:rsid w:val="001232AE"/>
    <w:rsid w:val="00126278"/>
    <w:rsid w:val="00126741"/>
    <w:rsid w:val="001328AB"/>
    <w:rsid w:val="0013425A"/>
    <w:rsid w:val="0014222C"/>
    <w:rsid w:val="001466FB"/>
    <w:rsid w:val="0014705B"/>
    <w:rsid w:val="0014774B"/>
    <w:rsid w:val="00152092"/>
    <w:rsid w:val="00170938"/>
    <w:rsid w:val="00171163"/>
    <w:rsid w:val="00172C8B"/>
    <w:rsid w:val="00177FF3"/>
    <w:rsid w:val="00182F95"/>
    <w:rsid w:val="00184758"/>
    <w:rsid w:val="0019662E"/>
    <w:rsid w:val="00196C72"/>
    <w:rsid w:val="001B1202"/>
    <w:rsid w:val="001B19BC"/>
    <w:rsid w:val="001B5120"/>
    <w:rsid w:val="001C0B79"/>
    <w:rsid w:val="001C1963"/>
    <w:rsid w:val="001D1F24"/>
    <w:rsid w:val="001E28FF"/>
    <w:rsid w:val="001E7DA0"/>
    <w:rsid w:val="001F717F"/>
    <w:rsid w:val="00205D36"/>
    <w:rsid w:val="0020721B"/>
    <w:rsid w:val="00207B48"/>
    <w:rsid w:val="00220A5E"/>
    <w:rsid w:val="00222F96"/>
    <w:rsid w:val="0022489F"/>
    <w:rsid w:val="00226285"/>
    <w:rsid w:val="00232CEC"/>
    <w:rsid w:val="002344CD"/>
    <w:rsid w:val="0023589B"/>
    <w:rsid w:val="002412DE"/>
    <w:rsid w:val="00243B4F"/>
    <w:rsid w:val="00257024"/>
    <w:rsid w:val="0026482E"/>
    <w:rsid w:val="00271A96"/>
    <w:rsid w:val="002759EB"/>
    <w:rsid w:val="00276C62"/>
    <w:rsid w:val="00280E83"/>
    <w:rsid w:val="002845F8"/>
    <w:rsid w:val="00290020"/>
    <w:rsid w:val="0029364F"/>
    <w:rsid w:val="00293977"/>
    <w:rsid w:val="00295A8A"/>
    <w:rsid w:val="002B476C"/>
    <w:rsid w:val="002B4F62"/>
    <w:rsid w:val="002B5D51"/>
    <w:rsid w:val="002B66DD"/>
    <w:rsid w:val="002B67D0"/>
    <w:rsid w:val="002C06DE"/>
    <w:rsid w:val="002C4A0E"/>
    <w:rsid w:val="002C7F21"/>
    <w:rsid w:val="002E3FD2"/>
    <w:rsid w:val="002E4128"/>
    <w:rsid w:val="002E5727"/>
    <w:rsid w:val="002E6BFB"/>
    <w:rsid w:val="00302E6E"/>
    <w:rsid w:val="003046C0"/>
    <w:rsid w:val="00307007"/>
    <w:rsid w:val="00313637"/>
    <w:rsid w:val="00313EE8"/>
    <w:rsid w:val="003155B9"/>
    <w:rsid w:val="00315637"/>
    <w:rsid w:val="003214B7"/>
    <w:rsid w:val="003406A9"/>
    <w:rsid w:val="0035600C"/>
    <w:rsid w:val="0036167E"/>
    <w:rsid w:val="00364171"/>
    <w:rsid w:val="003678FE"/>
    <w:rsid w:val="00372BA3"/>
    <w:rsid w:val="00380342"/>
    <w:rsid w:val="003919C2"/>
    <w:rsid w:val="00394C85"/>
    <w:rsid w:val="00394D15"/>
    <w:rsid w:val="003A3649"/>
    <w:rsid w:val="003A42E9"/>
    <w:rsid w:val="003A5C65"/>
    <w:rsid w:val="003A77D0"/>
    <w:rsid w:val="003B3DB4"/>
    <w:rsid w:val="003C04F4"/>
    <w:rsid w:val="003C0966"/>
    <w:rsid w:val="003C6FCF"/>
    <w:rsid w:val="003D1FC5"/>
    <w:rsid w:val="003D223B"/>
    <w:rsid w:val="003D2ED0"/>
    <w:rsid w:val="003D3C04"/>
    <w:rsid w:val="003E01D5"/>
    <w:rsid w:val="003E0655"/>
    <w:rsid w:val="003E070A"/>
    <w:rsid w:val="003E1E6D"/>
    <w:rsid w:val="003E225E"/>
    <w:rsid w:val="003F6D22"/>
    <w:rsid w:val="00400492"/>
    <w:rsid w:val="00411592"/>
    <w:rsid w:val="004137FC"/>
    <w:rsid w:val="00417806"/>
    <w:rsid w:val="00420D2F"/>
    <w:rsid w:val="00430577"/>
    <w:rsid w:val="00434CA5"/>
    <w:rsid w:val="00437051"/>
    <w:rsid w:val="00437641"/>
    <w:rsid w:val="0045091B"/>
    <w:rsid w:val="00452F2E"/>
    <w:rsid w:val="00453EF5"/>
    <w:rsid w:val="0045427D"/>
    <w:rsid w:val="004555DB"/>
    <w:rsid w:val="00456C54"/>
    <w:rsid w:val="00472691"/>
    <w:rsid w:val="00484141"/>
    <w:rsid w:val="004877A1"/>
    <w:rsid w:val="0049268F"/>
    <w:rsid w:val="00495417"/>
    <w:rsid w:val="00495965"/>
    <w:rsid w:val="00495D74"/>
    <w:rsid w:val="004962A7"/>
    <w:rsid w:val="004A0CC9"/>
    <w:rsid w:val="004A2F61"/>
    <w:rsid w:val="004A45D6"/>
    <w:rsid w:val="004A5647"/>
    <w:rsid w:val="004D410E"/>
    <w:rsid w:val="004D5C57"/>
    <w:rsid w:val="004D6057"/>
    <w:rsid w:val="004E20E8"/>
    <w:rsid w:val="004E34C2"/>
    <w:rsid w:val="004E4549"/>
    <w:rsid w:val="004F7490"/>
    <w:rsid w:val="00503BC4"/>
    <w:rsid w:val="00503E51"/>
    <w:rsid w:val="00511813"/>
    <w:rsid w:val="0053310A"/>
    <w:rsid w:val="00536DF9"/>
    <w:rsid w:val="00540024"/>
    <w:rsid w:val="00545C3F"/>
    <w:rsid w:val="005604A0"/>
    <w:rsid w:val="005777FE"/>
    <w:rsid w:val="00586CE3"/>
    <w:rsid w:val="00592A1E"/>
    <w:rsid w:val="00592C76"/>
    <w:rsid w:val="005A0E20"/>
    <w:rsid w:val="005A26D4"/>
    <w:rsid w:val="005B0633"/>
    <w:rsid w:val="005B2D76"/>
    <w:rsid w:val="005C7847"/>
    <w:rsid w:val="005D2C5D"/>
    <w:rsid w:val="005D7D2B"/>
    <w:rsid w:val="005E7096"/>
    <w:rsid w:val="005F57CF"/>
    <w:rsid w:val="00612011"/>
    <w:rsid w:val="00614BAB"/>
    <w:rsid w:val="00615C5D"/>
    <w:rsid w:val="00620C6A"/>
    <w:rsid w:val="00624582"/>
    <w:rsid w:val="00625062"/>
    <w:rsid w:val="0062724A"/>
    <w:rsid w:val="00630B89"/>
    <w:rsid w:val="00631AB0"/>
    <w:rsid w:val="00633B8B"/>
    <w:rsid w:val="0063460D"/>
    <w:rsid w:val="00634812"/>
    <w:rsid w:val="00660792"/>
    <w:rsid w:val="006645AE"/>
    <w:rsid w:val="00665CD1"/>
    <w:rsid w:val="006669EC"/>
    <w:rsid w:val="00672454"/>
    <w:rsid w:val="00684D68"/>
    <w:rsid w:val="006859F6"/>
    <w:rsid w:val="00696460"/>
    <w:rsid w:val="00697A7A"/>
    <w:rsid w:val="006A2CC8"/>
    <w:rsid w:val="006B0C30"/>
    <w:rsid w:val="006B0EB4"/>
    <w:rsid w:val="006B1774"/>
    <w:rsid w:val="006B4D99"/>
    <w:rsid w:val="006C4E70"/>
    <w:rsid w:val="006D0375"/>
    <w:rsid w:val="006D240B"/>
    <w:rsid w:val="006F00FC"/>
    <w:rsid w:val="006F6D41"/>
    <w:rsid w:val="00704F76"/>
    <w:rsid w:val="00706CAD"/>
    <w:rsid w:val="00710447"/>
    <w:rsid w:val="0071142B"/>
    <w:rsid w:val="00723C7B"/>
    <w:rsid w:val="00726F1A"/>
    <w:rsid w:val="007271FF"/>
    <w:rsid w:val="00727246"/>
    <w:rsid w:val="0073042D"/>
    <w:rsid w:val="0073240C"/>
    <w:rsid w:val="007419FA"/>
    <w:rsid w:val="0074712D"/>
    <w:rsid w:val="00753796"/>
    <w:rsid w:val="00757671"/>
    <w:rsid w:val="00770038"/>
    <w:rsid w:val="00772FA8"/>
    <w:rsid w:val="00786549"/>
    <w:rsid w:val="007937C8"/>
    <w:rsid w:val="007962EA"/>
    <w:rsid w:val="00796F95"/>
    <w:rsid w:val="007A2273"/>
    <w:rsid w:val="007B2DF9"/>
    <w:rsid w:val="007B6F2E"/>
    <w:rsid w:val="007B73EF"/>
    <w:rsid w:val="007B76B2"/>
    <w:rsid w:val="007C0570"/>
    <w:rsid w:val="007C0B0A"/>
    <w:rsid w:val="007C2184"/>
    <w:rsid w:val="007D6B97"/>
    <w:rsid w:val="007E06E7"/>
    <w:rsid w:val="007E24DD"/>
    <w:rsid w:val="007E3015"/>
    <w:rsid w:val="007E37B9"/>
    <w:rsid w:val="007E57D5"/>
    <w:rsid w:val="007E7F90"/>
    <w:rsid w:val="007F552A"/>
    <w:rsid w:val="00803E4F"/>
    <w:rsid w:val="00804DA2"/>
    <w:rsid w:val="00805CDB"/>
    <w:rsid w:val="00812EDD"/>
    <w:rsid w:val="00817503"/>
    <w:rsid w:val="008234A1"/>
    <w:rsid w:val="00823BF3"/>
    <w:rsid w:val="00826B97"/>
    <w:rsid w:val="0082751A"/>
    <w:rsid w:val="00830981"/>
    <w:rsid w:val="008350CB"/>
    <w:rsid w:val="00836DB1"/>
    <w:rsid w:val="008402AF"/>
    <w:rsid w:val="008416CD"/>
    <w:rsid w:val="0085004B"/>
    <w:rsid w:val="008608D9"/>
    <w:rsid w:val="00861D01"/>
    <w:rsid w:val="0087071D"/>
    <w:rsid w:val="00872918"/>
    <w:rsid w:val="00890DF9"/>
    <w:rsid w:val="00894AEE"/>
    <w:rsid w:val="00897EE5"/>
    <w:rsid w:val="008A068A"/>
    <w:rsid w:val="008A633F"/>
    <w:rsid w:val="008B000B"/>
    <w:rsid w:val="008B1D5B"/>
    <w:rsid w:val="008B3128"/>
    <w:rsid w:val="008B7DE5"/>
    <w:rsid w:val="008C2A12"/>
    <w:rsid w:val="008E006E"/>
    <w:rsid w:val="008E0646"/>
    <w:rsid w:val="008F1990"/>
    <w:rsid w:val="008F713D"/>
    <w:rsid w:val="009030D3"/>
    <w:rsid w:val="009143FE"/>
    <w:rsid w:val="00923BC2"/>
    <w:rsid w:val="0093650C"/>
    <w:rsid w:val="00936C9B"/>
    <w:rsid w:val="00936EE1"/>
    <w:rsid w:val="009379B0"/>
    <w:rsid w:val="00937DDE"/>
    <w:rsid w:val="0095068A"/>
    <w:rsid w:val="009509F5"/>
    <w:rsid w:val="009538FB"/>
    <w:rsid w:val="00957A40"/>
    <w:rsid w:val="00960269"/>
    <w:rsid w:val="0097025D"/>
    <w:rsid w:val="00973A62"/>
    <w:rsid w:val="00974C5E"/>
    <w:rsid w:val="00981DAC"/>
    <w:rsid w:val="00983674"/>
    <w:rsid w:val="00984BCA"/>
    <w:rsid w:val="0099053A"/>
    <w:rsid w:val="00992012"/>
    <w:rsid w:val="00996A0F"/>
    <w:rsid w:val="009A1539"/>
    <w:rsid w:val="009B06C4"/>
    <w:rsid w:val="009B411E"/>
    <w:rsid w:val="009B5990"/>
    <w:rsid w:val="009E5FA5"/>
    <w:rsid w:val="009E6754"/>
    <w:rsid w:val="009E6CC0"/>
    <w:rsid w:val="009F1DAD"/>
    <w:rsid w:val="009F41B3"/>
    <w:rsid w:val="009F49BA"/>
    <w:rsid w:val="00A05966"/>
    <w:rsid w:val="00A11485"/>
    <w:rsid w:val="00A133D7"/>
    <w:rsid w:val="00A152F4"/>
    <w:rsid w:val="00A16156"/>
    <w:rsid w:val="00A31492"/>
    <w:rsid w:val="00A32CC6"/>
    <w:rsid w:val="00A37303"/>
    <w:rsid w:val="00A37C52"/>
    <w:rsid w:val="00A44CBA"/>
    <w:rsid w:val="00A4527A"/>
    <w:rsid w:val="00A6311B"/>
    <w:rsid w:val="00A73521"/>
    <w:rsid w:val="00A73C29"/>
    <w:rsid w:val="00A819CD"/>
    <w:rsid w:val="00A82052"/>
    <w:rsid w:val="00A82EC8"/>
    <w:rsid w:val="00A93E05"/>
    <w:rsid w:val="00A96C1C"/>
    <w:rsid w:val="00AA6D80"/>
    <w:rsid w:val="00AA74BF"/>
    <w:rsid w:val="00AB0F94"/>
    <w:rsid w:val="00AB1D6C"/>
    <w:rsid w:val="00AB43ED"/>
    <w:rsid w:val="00AB7AA0"/>
    <w:rsid w:val="00AC3CF7"/>
    <w:rsid w:val="00AC7367"/>
    <w:rsid w:val="00AE6275"/>
    <w:rsid w:val="00AF5C23"/>
    <w:rsid w:val="00AF6BC5"/>
    <w:rsid w:val="00AF747F"/>
    <w:rsid w:val="00B06DD0"/>
    <w:rsid w:val="00B15998"/>
    <w:rsid w:val="00B1751A"/>
    <w:rsid w:val="00B24DDE"/>
    <w:rsid w:val="00B3040F"/>
    <w:rsid w:val="00B31302"/>
    <w:rsid w:val="00B53096"/>
    <w:rsid w:val="00B64235"/>
    <w:rsid w:val="00B65D27"/>
    <w:rsid w:val="00B70FCE"/>
    <w:rsid w:val="00B75BCD"/>
    <w:rsid w:val="00B834B1"/>
    <w:rsid w:val="00B91E7F"/>
    <w:rsid w:val="00B928A5"/>
    <w:rsid w:val="00B954BB"/>
    <w:rsid w:val="00BA67E2"/>
    <w:rsid w:val="00BB71C9"/>
    <w:rsid w:val="00BC1CC8"/>
    <w:rsid w:val="00BC31FE"/>
    <w:rsid w:val="00BC5143"/>
    <w:rsid w:val="00BC7908"/>
    <w:rsid w:val="00BD4510"/>
    <w:rsid w:val="00BE064C"/>
    <w:rsid w:val="00BE1E3A"/>
    <w:rsid w:val="00BF200E"/>
    <w:rsid w:val="00BF2681"/>
    <w:rsid w:val="00BF56DF"/>
    <w:rsid w:val="00C006E2"/>
    <w:rsid w:val="00C01478"/>
    <w:rsid w:val="00C01E22"/>
    <w:rsid w:val="00C05CE9"/>
    <w:rsid w:val="00C10369"/>
    <w:rsid w:val="00C15A5A"/>
    <w:rsid w:val="00C273B3"/>
    <w:rsid w:val="00C31C80"/>
    <w:rsid w:val="00C31F76"/>
    <w:rsid w:val="00C3378B"/>
    <w:rsid w:val="00C37B66"/>
    <w:rsid w:val="00C40FD2"/>
    <w:rsid w:val="00C437C0"/>
    <w:rsid w:val="00C45819"/>
    <w:rsid w:val="00C468F9"/>
    <w:rsid w:val="00C525B2"/>
    <w:rsid w:val="00C57984"/>
    <w:rsid w:val="00C62B76"/>
    <w:rsid w:val="00C63970"/>
    <w:rsid w:val="00C63F5D"/>
    <w:rsid w:val="00C655BD"/>
    <w:rsid w:val="00C65F26"/>
    <w:rsid w:val="00C661FD"/>
    <w:rsid w:val="00C73061"/>
    <w:rsid w:val="00C7365C"/>
    <w:rsid w:val="00C744D7"/>
    <w:rsid w:val="00C81099"/>
    <w:rsid w:val="00C81569"/>
    <w:rsid w:val="00C81B44"/>
    <w:rsid w:val="00C82D57"/>
    <w:rsid w:val="00C83678"/>
    <w:rsid w:val="00C90B51"/>
    <w:rsid w:val="00C96791"/>
    <w:rsid w:val="00C96FA8"/>
    <w:rsid w:val="00CA4C0C"/>
    <w:rsid w:val="00CB4ED7"/>
    <w:rsid w:val="00CB6DEF"/>
    <w:rsid w:val="00CC0D32"/>
    <w:rsid w:val="00CC3F11"/>
    <w:rsid w:val="00CE0477"/>
    <w:rsid w:val="00CE1EDF"/>
    <w:rsid w:val="00CE2958"/>
    <w:rsid w:val="00CE3717"/>
    <w:rsid w:val="00CE4A99"/>
    <w:rsid w:val="00CF65D4"/>
    <w:rsid w:val="00D0622B"/>
    <w:rsid w:val="00D113E7"/>
    <w:rsid w:val="00D12650"/>
    <w:rsid w:val="00D147FE"/>
    <w:rsid w:val="00D2282F"/>
    <w:rsid w:val="00D250BE"/>
    <w:rsid w:val="00D3343E"/>
    <w:rsid w:val="00D423CB"/>
    <w:rsid w:val="00D5045A"/>
    <w:rsid w:val="00D5360F"/>
    <w:rsid w:val="00D61E4E"/>
    <w:rsid w:val="00D71C5D"/>
    <w:rsid w:val="00D72C89"/>
    <w:rsid w:val="00D9417E"/>
    <w:rsid w:val="00DB6914"/>
    <w:rsid w:val="00DC02E0"/>
    <w:rsid w:val="00DC2D40"/>
    <w:rsid w:val="00DD61B7"/>
    <w:rsid w:val="00DD68CC"/>
    <w:rsid w:val="00DE4040"/>
    <w:rsid w:val="00DE42C8"/>
    <w:rsid w:val="00DE52E3"/>
    <w:rsid w:val="00DE7132"/>
    <w:rsid w:val="00DE7ADA"/>
    <w:rsid w:val="00DF0ECD"/>
    <w:rsid w:val="00DF7703"/>
    <w:rsid w:val="00E0068C"/>
    <w:rsid w:val="00E02178"/>
    <w:rsid w:val="00E17C6F"/>
    <w:rsid w:val="00E17D86"/>
    <w:rsid w:val="00E30A10"/>
    <w:rsid w:val="00E3236E"/>
    <w:rsid w:val="00E43D59"/>
    <w:rsid w:val="00E50185"/>
    <w:rsid w:val="00E50BFC"/>
    <w:rsid w:val="00E56370"/>
    <w:rsid w:val="00E56719"/>
    <w:rsid w:val="00E65637"/>
    <w:rsid w:val="00E74649"/>
    <w:rsid w:val="00E86734"/>
    <w:rsid w:val="00E87AAE"/>
    <w:rsid w:val="00E90B5F"/>
    <w:rsid w:val="00E965A4"/>
    <w:rsid w:val="00E96BDE"/>
    <w:rsid w:val="00E96E13"/>
    <w:rsid w:val="00EA3FD1"/>
    <w:rsid w:val="00EB7EAF"/>
    <w:rsid w:val="00ED5F76"/>
    <w:rsid w:val="00EE7408"/>
    <w:rsid w:val="00EF1A9E"/>
    <w:rsid w:val="00EF75A3"/>
    <w:rsid w:val="00EF77DF"/>
    <w:rsid w:val="00F022A0"/>
    <w:rsid w:val="00F039F4"/>
    <w:rsid w:val="00F04BDD"/>
    <w:rsid w:val="00F06498"/>
    <w:rsid w:val="00F1096A"/>
    <w:rsid w:val="00F140FF"/>
    <w:rsid w:val="00F16ACB"/>
    <w:rsid w:val="00F179B0"/>
    <w:rsid w:val="00F3700E"/>
    <w:rsid w:val="00F473DF"/>
    <w:rsid w:val="00F54CAF"/>
    <w:rsid w:val="00F666BA"/>
    <w:rsid w:val="00F71A2D"/>
    <w:rsid w:val="00F77262"/>
    <w:rsid w:val="00F833E0"/>
    <w:rsid w:val="00F91C44"/>
    <w:rsid w:val="00F93310"/>
    <w:rsid w:val="00F93A85"/>
    <w:rsid w:val="00F95F9A"/>
    <w:rsid w:val="00FA2C06"/>
    <w:rsid w:val="00FA72A8"/>
    <w:rsid w:val="00FB0054"/>
    <w:rsid w:val="00FB7454"/>
    <w:rsid w:val="00FC2CEF"/>
    <w:rsid w:val="00FD1062"/>
    <w:rsid w:val="00FD4CD2"/>
    <w:rsid w:val="00FE21E9"/>
    <w:rsid w:val="00FE3FA0"/>
    <w:rsid w:val="00FF06CB"/>
    <w:rsid w:val="00FF5148"/>
    <w:rsid w:val="00FF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F9"/>
    <w:pPr>
      <w:spacing w:line="276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28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26B97"/>
    <w:pPr>
      <w:spacing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NoSpacing">
    <w:name w:val="No Spacing"/>
    <w:basedOn w:val="Normal"/>
    <w:link w:val="NoSpacingChar"/>
    <w:uiPriority w:val="99"/>
    <w:qFormat/>
    <w:rsid w:val="00890DF9"/>
    <w:pPr>
      <w:spacing w:line="240" w:lineRule="auto"/>
      <w:jc w:val="left"/>
    </w:pPr>
    <w:rPr>
      <w:lang w:eastAsia="ru-RU"/>
    </w:rPr>
  </w:style>
  <w:style w:type="character" w:customStyle="1" w:styleId="NoSpacingChar">
    <w:name w:val="No Spacing Char"/>
    <w:link w:val="NoSpacing"/>
    <w:uiPriority w:val="99"/>
    <w:locked/>
    <w:rsid w:val="00890DF9"/>
    <w:rPr>
      <w:sz w:val="22"/>
      <w:szCs w:val="22"/>
      <w:lang w:val="ru-RU" w:eastAsia="ru-RU"/>
    </w:rPr>
  </w:style>
  <w:style w:type="character" w:customStyle="1" w:styleId="BalloonTextChar">
    <w:name w:val="Balloon Text Char"/>
    <w:uiPriority w:val="99"/>
    <w:semiHidden/>
    <w:rsid w:val="00890DF9"/>
    <w:rPr>
      <w:rFonts w:ascii="Lucida Grande CY" w:hAnsi="Lucida Grande CY" w:cs="Lucida Grande CY"/>
      <w:sz w:val="18"/>
      <w:szCs w:val="18"/>
    </w:rPr>
  </w:style>
  <w:style w:type="paragraph" w:customStyle="1" w:styleId="a">
    <w:name w:val="список с точками"/>
    <w:basedOn w:val="Normal"/>
    <w:uiPriority w:val="99"/>
    <w:rsid w:val="00FA72A8"/>
    <w:pPr>
      <w:widowControl w:val="0"/>
      <w:tabs>
        <w:tab w:val="left" w:pos="3024"/>
      </w:tabs>
      <w:suppressAutoHyphens/>
      <w:spacing w:line="312" w:lineRule="auto"/>
      <w:ind w:left="756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021E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A0C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0CC9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4A0C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0CC9"/>
    <w:rPr>
      <w:rFonts w:eastAsia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2E4128"/>
    <w:pPr>
      <w:spacing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E4128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2E4128"/>
    <w:pPr>
      <w:spacing w:after="120" w:line="240" w:lineRule="auto"/>
      <w:ind w:left="283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E4128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2E4128"/>
    <w:pPr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E4128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137FC"/>
    <w:pPr>
      <w:spacing w:after="120" w:line="240" w:lineRule="auto"/>
      <w:ind w:left="283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137FC"/>
    <w:rPr>
      <w:rFonts w:ascii="Times New Roman" w:hAnsi="Times New Roman" w:cs="Times New Roman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rsid w:val="00C15A5A"/>
    <w:rPr>
      <w:color w:val="auto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rsid w:val="00264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4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6482E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4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482E"/>
    <w:rPr>
      <w:b/>
      <w:bCs/>
    </w:rPr>
  </w:style>
  <w:style w:type="paragraph" w:styleId="BalloonText">
    <w:name w:val="Balloon Text"/>
    <w:basedOn w:val="Normal"/>
    <w:link w:val="BalloonTextChar1"/>
    <w:uiPriority w:val="99"/>
    <w:semiHidden/>
    <w:rsid w:val="002648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6482E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F91C44"/>
    <w:rPr>
      <w:lang w:eastAsia="en-US"/>
    </w:rPr>
  </w:style>
  <w:style w:type="paragraph" w:customStyle="1" w:styleId="TableParagraph">
    <w:name w:val="Table Paragraph"/>
    <w:basedOn w:val="Normal"/>
    <w:uiPriority w:val="99"/>
    <w:rsid w:val="00BC31FE"/>
    <w:pPr>
      <w:widowControl w:val="0"/>
      <w:autoSpaceDE w:val="0"/>
      <w:autoSpaceDN w:val="0"/>
      <w:spacing w:line="240" w:lineRule="auto"/>
      <w:ind w:left="200"/>
      <w:jc w:val="left"/>
    </w:pPr>
    <w:rPr>
      <w:rFonts w:ascii="Times New Roman" w:hAnsi="Times New Roman" w:cs="Times New Roman"/>
      <w:lang w:eastAsia="ru-RU"/>
    </w:rPr>
  </w:style>
  <w:style w:type="character" w:customStyle="1" w:styleId="a0">
    <w:name w:val="Основной текст_"/>
    <w:uiPriority w:val="99"/>
    <w:rsid w:val="00540024"/>
    <w:rPr>
      <w:rFonts w:ascii="Times New Roman" w:hAnsi="Times New Roman" w:cs="Times New Roman"/>
      <w:sz w:val="28"/>
      <w:szCs w:val="28"/>
      <w:u w:val="none"/>
    </w:rPr>
  </w:style>
  <w:style w:type="paragraph" w:customStyle="1" w:styleId="ConsPlusNormal">
    <w:name w:val="ConsPlusNormal"/>
    <w:uiPriority w:val="99"/>
    <w:rsid w:val="007B76B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1">
    <w:name w:val="Стиль"/>
    <w:basedOn w:val="Normal"/>
    <w:uiPriority w:val="99"/>
    <w:rsid w:val="00EA3FD1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layoutlayoutsizemlayouttype2panelayoutvertical-fitlayoutletter">
    <w:name w:val="layout layout_size_m layout_type_2pane layout_vertical-fit layout_letter"/>
    <w:basedOn w:val="DefaultParagraphFont"/>
    <w:uiPriority w:val="99"/>
    <w:rsid w:val="009F49BA"/>
  </w:style>
  <w:style w:type="character" w:customStyle="1" w:styleId="apple-converted-space">
    <w:name w:val="apple-converted-space"/>
    <w:basedOn w:val="DefaultParagraphFont"/>
    <w:uiPriority w:val="99"/>
    <w:rsid w:val="00361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4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4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1%80%D1%83%D0%B6%D0%B1%D0%B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8%D0%BE%D0%BB%D0%BE%D0%B3%D0%B8%D1%87%D0%B5%D1%81%D0%BA%D0%B8%D0%B9_%D0%B2%D0%B8%D0%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22</Pages>
  <Words>4177</Words>
  <Characters>23809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для разработчиков программ аспирантуры МГУ</dc:title>
  <dc:subject/>
  <dc:creator>Пользователь</dc:creator>
  <cp:keywords/>
  <dc:description/>
  <cp:lastModifiedBy>User</cp:lastModifiedBy>
  <cp:revision>4</cp:revision>
  <cp:lastPrinted>2015-10-15T11:11:00Z</cp:lastPrinted>
  <dcterms:created xsi:type="dcterms:W3CDTF">2023-01-23T13:06:00Z</dcterms:created>
  <dcterms:modified xsi:type="dcterms:W3CDTF">2023-01-23T15:57:00Z</dcterms:modified>
</cp:coreProperties>
</file>