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01" w:rsidRDefault="00A53B0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Кафедра химической энзимологии Химического факультета МГУ.</w:t>
      </w:r>
    </w:p>
    <w:p w:rsidR="00F6484F" w:rsidRPr="00A53B01" w:rsidRDefault="00E974DF">
      <w:pPr>
        <w:rPr>
          <w:b/>
          <w:sz w:val="24"/>
          <w:szCs w:val="24"/>
        </w:rPr>
      </w:pPr>
      <w:r w:rsidRPr="00A53B01">
        <w:rPr>
          <w:b/>
          <w:sz w:val="24"/>
          <w:szCs w:val="24"/>
        </w:rPr>
        <w:t>Межфакультетский курс</w:t>
      </w:r>
      <w:r w:rsidR="00F60C43" w:rsidRPr="00A53B01">
        <w:rPr>
          <w:b/>
          <w:sz w:val="24"/>
          <w:szCs w:val="24"/>
        </w:rPr>
        <w:t xml:space="preserve"> «</w:t>
      </w:r>
      <w:r w:rsidR="00336F6C">
        <w:rPr>
          <w:b/>
          <w:sz w:val="24"/>
          <w:szCs w:val="24"/>
        </w:rPr>
        <w:t xml:space="preserve">Микроорганизмы, </w:t>
      </w:r>
      <w:r w:rsidR="00F60C43" w:rsidRPr="00A53B01">
        <w:rPr>
          <w:b/>
          <w:sz w:val="24"/>
          <w:szCs w:val="24"/>
        </w:rPr>
        <w:t xml:space="preserve">Ферменты </w:t>
      </w:r>
      <w:r w:rsidR="00B26A90">
        <w:rPr>
          <w:b/>
          <w:sz w:val="24"/>
          <w:szCs w:val="24"/>
        </w:rPr>
        <w:t xml:space="preserve">и </w:t>
      </w:r>
      <w:r w:rsidR="00996DF7">
        <w:rPr>
          <w:b/>
          <w:sz w:val="24"/>
          <w:szCs w:val="24"/>
        </w:rPr>
        <w:t>М</w:t>
      </w:r>
      <w:r w:rsidR="00B26A90">
        <w:rPr>
          <w:b/>
          <w:sz w:val="24"/>
          <w:szCs w:val="24"/>
        </w:rPr>
        <w:t>едицин</w:t>
      </w:r>
      <w:r w:rsidR="00996DF7">
        <w:rPr>
          <w:b/>
          <w:sz w:val="24"/>
          <w:szCs w:val="24"/>
        </w:rPr>
        <w:t>а. Новые возможности</w:t>
      </w:r>
      <w:r w:rsidR="00F60C43" w:rsidRPr="00A53B01">
        <w:rPr>
          <w:b/>
          <w:sz w:val="24"/>
          <w:szCs w:val="24"/>
        </w:rPr>
        <w:t>»</w:t>
      </w:r>
      <w:r w:rsidRPr="00A53B01">
        <w:rPr>
          <w:b/>
          <w:sz w:val="24"/>
          <w:szCs w:val="24"/>
        </w:rPr>
        <w:t>.</w:t>
      </w:r>
    </w:p>
    <w:p w:rsidR="00AF411E" w:rsidRPr="00A53B01" w:rsidRDefault="00AF411E" w:rsidP="00AF411E">
      <w:pPr>
        <w:rPr>
          <w:b/>
          <w:sz w:val="24"/>
          <w:szCs w:val="24"/>
        </w:rPr>
      </w:pPr>
      <w:r w:rsidRPr="00A53B01">
        <w:rPr>
          <w:b/>
          <w:sz w:val="24"/>
          <w:szCs w:val="24"/>
        </w:rPr>
        <w:t>Аннотация</w:t>
      </w:r>
    </w:p>
    <w:p w:rsidR="004661B1" w:rsidRDefault="004B318A" w:rsidP="009A26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Курс включает в себя обсуждение структуры и функций таких важных компонентов нашей жизни как микроорганизмы и ферменты. В курсе будем говорить и о возможностях медицины. </w:t>
      </w:r>
      <w:r w:rsidR="00BA4CE2">
        <w:rPr>
          <w:rFonts w:ascii="Times New Roman" w:eastAsia="Times New Roman" w:hAnsi="Times New Roman" w:cs="Times New Roman"/>
          <w:sz w:val="26"/>
          <w:szCs w:val="26"/>
        </w:rPr>
        <w:t>Многие, вероятно, помнят</w:t>
      </w:r>
      <w:r w:rsidR="00BA4CE2" w:rsidRPr="00BA4C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4CE2">
        <w:rPr>
          <w:rFonts w:ascii="Times New Roman" w:eastAsia="Times New Roman" w:hAnsi="Times New Roman" w:cs="Times New Roman"/>
          <w:sz w:val="26"/>
          <w:szCs w:val="26"/>
        </w:rPr>
        <w:t>блокбастер «</w:t>
      </w:r>
      <w:r w:rsidR="003B254C">
        <w:rPr>
          <w:rFonts w:ascii="Times New Roman" w:eastAsia="Times New Roman" w:hAnsi="Times New Roman" w:cs="Times New Roman"/>
          <w:sz w:val="26"/>
          <w:szCs w:val="26"/>
        </w:rPr>
        <w:t>Крайние</w:t>
      </w:r>
      <w:r w:rsidR="00BA4CE2">
        <w:rPr>
          <w:rFonts w:ascii="Times New Roman" w:eastAsia="Times New Roman" w:hAnsi="Times New Roman" w:cs="Times New Roman"/>
          <w:sz w:val="26"/>
          <w:szCs w:val="26"/>
        </w:rPr>
        <w:t xml:space="preserve"> меры» с </w:t>
      </w:r>
      <w:proofErr w:type="spellStart"/>
      <w:r w:rsidR="00BA4CE2">
        <w:rPr>
          <w:rFonts w:ascii="Times New Roman" w:eastAsia="Times New Roman" w:hAnsi="Times New Roman" w:cs="Times New Roman"/>
          <w:sz w:val="26"/>
          <w:szCs w:val="26"/>
        </w:rPr>
        <w:t>Харрисон</w:t>
      </w:r>
      <w:r w:rsidR="0006237B">
        <w:rPr>
          <w:rFonts w:ascii="Times New Roman" w:eastAsia="Times New Roman" w:hAnsi="Times New Roman" w:cs="Times New Roman"/>
          <w:sz w:val="26"/>
          <w:szCs w:val="26"/>
        </w:rPr>
        <w:t>ом</w:t>
      </w:r>
      <w:proofErr w:type="spellEnd"/>
      <w:r w:rsidR="00BA4CE2">
        <w:rPr>
          <w:rFonts w:ascii="Times New Roman" w:eastAsia="Times New Roman" w:hAnsi="Times New Roman" w:cs="Times New Roman"/>
          <w:sz w:val="26"/>
          <w:szCs w:val="26"/>
        </w:rPr>
        <w:t xml:space="preserve"> Форд</w:t>
      </w:r>
      <w:r w:rsidR="0006237B">
        <w:rPr>
          <w:rFonts w:ascii="Times New Roman" w:eastAsia="Times New Roman" w:hAnsi="Times New Roman" w:cs="Times New Roman"/>
          <w:sz w:val="26"/>
          <w:szCs w:val="26"/>
        </w:rPr>
        <w:t xml:space="preserve">ом в главной роли. В основе сюжета – история </w:t>
      </w:r>
      <w:r w:rsidR="003B254C">
        <w:rPr>
          <w:rFonts w:ascii="Times New Roman" w:eastAsia="Times New Roman" w:hAnsi="Times New Roman" w:cs="Times New Roman"/>
          <w:sz w:val="26"/>
          <w:szCs w:val="26"/>
        </w:rPr>
        <w:t xml:space="preserve">создания препарата </w:t>
      </w:r>
      <w:r w:rsidR="0077685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3B254C">
        <w:rPr>
          <w:rFonts w:ascii="Times New Roman" w:eastAsia="Times New Roman" w:hAnsi="Times New Roman" w:cs="Times New Roman"/>
          <w:sz w:val="26"/>
          <w:szCs w:val="26"/>
        </w:rPr>
        <w:t>Миозим</w:t>
      </w:r>
      <w:proofErr w:type="spellEnd"/>
      <w:r w:rsidR="0077685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37B">
        <w:rPr>
          <w:rFonts w:ascii="Times New Roman" w:eastAsia="Times New Roman" w:hAnsi="Times New Roman" w:cs="Times New Roman"/>
          <w:sz w:val="26"/>
          <w:szCs w:val="26"/>
        </w:rPr>
        <w:t xml:space="preserve"> для лечения болезни Помпе, редкого генетического заболевания</w:t>
      </w:r>
      <w:r w:rsidR="00232D80">
        <w:rPr>
          <w:rFonts w:ascii="Times New Roman" w:eastAsia="Times New Roman" w:hAnsi="Times New Roman" w:cs="Times New Roman"/>
          <w:sz w:val="26"/>
          <w:szCs w:val="26"/>
        </w:rPr>
        <w:t>, от которого страдает любимая дочь главного героя</w:t>
      </w:r>
      <w:r w:rsidR="0006237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32D80">
        <w:rPr>
          <w:rFonts w:ascii="Times New Roman" w:eastAsia="Times New Roman" w:hAnsi="Times New Roman" w:cs="Times New Roman"/>
          <w:sz w:val="26"/>
          <w:szCs w:val="26"/>
        </w:rPr>
        <w:t xml:space="preserve"> Благодаря его упорству, удается консолидировать усилия науки и биотехнологи</w:t>
      </w:r>
      <w:r w:rsidR="004661B1">
        <w:rPr>
          <w:rFonts w:ascii="Times New Roman" w:eastAsia="Times New Roman" w:hAnsi="Times New Roman" w:cs="Times New Roman"/>
          <w:sz w:val="26"/>
          <w:szCs w:val="26"/>
        </w:rPr>
        <w:t>ческого бизнеса</w:t>
      </w:r>
      <w:r w:rsidR="00232D80">
        <w:rPr>
          <w:rFonts w:ascii="Times New Roman" w:eastAsia="Times New Roman" w:hAnsi="Times New Roman" w:cs="Times New Roman"/>
          <w:sz w:val="26"/>
          <w:szCs w:val="26"/>
        </w:rPr>
        <w:t xml:space="preserve"> – и</w:t>
      </w:r>
      <w:r w:rsidR="004661B1">
        <w:rPr>
          <w:rFonts w:ascii="Times New Roman" w:eastAsia="Times New Roman" w:hAnsi="Times New Roman" w:cs="Times New Roman"/>
          <w:sz w:val="26"/>
          <w:szCs w:val="26"/>
        </w:rPr>
        <w:t xml:space="preserve"> грозный</w:t>
      </w:r>
      <w:r w:rsidR="00232D80">
        <w:rPr>
          <w:rFonts w:ascii="Times New Roman" w:eastAsia="Times New Roman" w:hAnsi="Times New Roman" w:cs="Times New Roman"/>
          <w:sz w:val="26"/>
          <w:szCs w:val="26"/>
        </w:rPr>
        <w:t xml:space="preserve"> недуг отступает. Подобных заболеваний, связанных с нарушениями </w:t>
      </w:r>
      <w:proofErr w:type="spellStart"/>
      <w:r w:rsidR="00232D80">
        <w:rPr>
          <w:rFonts w:ascii="Times New Roman" w:eastAsia="Times New Roman" w:hAnsi="Times New Roman" w:cs="Times New Roman"/>
          <w:sz w:val="26"/>
          <w:szCs w:val="26"/>
        </w:rPr>
        <w:t>лизосомального</w:t>
      </w:r>
      <w:proofErr w:type="spellEnd"/>
      <w:r w:rsidR="00232D80">
        <w:rPr>
          <w:rFonts w:ascii="Times New Roman" w:eastAsia="Times New Roman" w:hAnsi="Times New Roman" w:cs="Times New Roman"/>
          <w:sz w:val="26"/>
          <w:szCs w:val="26"/>
        </w:rPr>
        <w:t xml:space="preserve"> обмена,</w:t>
      </w:r>
      <w:r w:rsidR="004661B1">
        <w:rPr>
          <w:rFonts w:ascii="Times New Roman" w:eastAsia="Times New Roman" w:hAnsi="Times New Roman" w:cs="Times New Roman"/>
          <w:sz w:val="26"/>
          <w:szCs w:val="26"/>
        </w:rPr>
        <w:t xml:space="preserve"> сегодня</w:t>
      </w:r>
      <w:r w:rsidR="00232D80">
        <w:rPr>
          <w:rFonts w:ascii="Times New Roman" w:eastAsia="Times New Roman" w:hAnsi="Times New Roman" w:cs="Times New Roman"/>
          <w:sz w:val="26"/>
          <w:szCs w:val="26"/>
        </w:rPr>
        <w:t xml:space="preserve"> начитывается около трех десятков.</w:t>
      </w:r>
      <w:r w:rsidR="004661B1">
        <w:rPr>
          <w:rFonts w:ascii="Times New Roman" w:eastAsia="Times New Roman" w:hAnsi="Times New Roman" w:cs="Times New Roman"/>
          <w:sz w:val="26"/>
          <w:szCs w:val="26"/>
        </w:rPr>
        <w:t xml:space="preserve"> Всё большая часть из них уже не является приговором благодаря ферментам заместительной терапии. Однако успокаиваться рано – редких генетических заболеваний на сегодня насчитывается несколько сотен.</w:t>
      </w:r>
    </w:p>
    <w:p w:rsidR="0077685C" w:rsidRPr="0077685C" w:rsidRDefault="004661B1" w:rsidP="00776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Энзимология, вкупе с углубленным пониманием молекулярных механизмов различных заболеваний, а также развитие систем адресной доставки, разработка технологий генной терапии и прогресс в целом ряде смежных областей, всё чаще позволяют</w:t>
      </w:r>
      <w:r w:rsidR="003B18AD">
        <w:rPr>
          <w:rFonts w:ascii="Times New Roman" w:eastAsia="Times New Roman" w:hAnsi="Times New Roman" w:cs="Times New Roman"/>
          <w:sz w:val="26"/>
          <w:szCs w:val="26"/>
        </w:rPr>
        <w:t xml:space="preserve"> добиваться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успе</w:t>
      </w:r>
      <w:r w:rsidR="003B18AD">
        <w:rPr>
          <w:rFonts w:ascii="Times New Roman" w:eastAsia="Times New Roman" w:hAnsi="Times New Roman" w:cs="Times New Roman"/>
          <w:sz w:val="26"/>
          <w:szCs w:val="26"/>
        </w:rPr>
        <w:t xml:space="preserve">ха в самых разных областях медицины. </w:t>
      </w:r>
      <w:r w:rsidR="0077685C" w:rsidRPr="0077685C">
        <w:rPr>
          <w:rFonts w:ascii="Times New Roman" w:hAnsi="Times New Roman" w:cs="Times New Roman"/>
          <w:sz w:val="26"/>
          <w:szCs w:val="26"/>
        </w:rPr>
        <w:t xml:space="preserve">Сегодня практически невозможно представить медицину без использования ферментов и микроорганизмов. Приведем несколько примеров использования биопрепаратов в медицине. Открытие инсулина и его производство с помощью рекомбинантных микроорганизмов уже много десятилетий спасает  жизнь многим больным диабетом. Открытие пенициллина, получаемого </w:t>
      </w:r>
      <w:proofErr w:type="gramStart"/>
      <w:r w:rsidR="0077685C" w:rsidRPr="0077685C">
        <w:rPr>
          <w:rFonts w:ascii="Times New Roman" w:hAnsi="Times New Roman" w:cs="Times New Roman"/>
          <w:sz w:val="26"/>
          <w:szCs w:val="26"/>
        </w:rPr>
        <w:t>путем микробиологического синтеза</w:t>
      </w:r>
      <w:proofErr w:type="gramEnd"/>
      <w:r w:rsidR="0077685C" w:rsidRPr="0077685C">
        <w:rPr>
          <w:rFonts w:ascii="Times New Roman" w:hAnsi="Times New Roman" w:cs="Times New Roman"/>
          <w:sz w:val="26"/>
          <w:szCs w:val="26"/>
        </w:rPr>
        <w:t xml:space="preserve"> открыло эру антибиотиков в сотни раз снизило смертность от инфекционных заболеваний. </w:t>
      </w:r>
    </w:p>
    <w:p w:rsidR="00AF411E" w:rsidRPr="00BB6259" w:rsidRDefault="0077685C" w:rsidP="00BB625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A26CA">
        <w:rPr>
          <w:rFonts w:ascii="Times New Roman" w:hAnsi="Times New Roman" w:cs="Times New Roman"/>
          <w:sz w:val="26"/>
          <w:szCs w:val="26"/>
        </w:rPr>
        <w:t xml:space="preserve">овременные биофармацевтические препараты коренным образом изменили подходы к лечению многих заболеваний, еще недавно считавшихся неизлечимыми. Благодаря каким достижениям науки это стало возможно; каковы основные тенденции развития мировой </w:t>
      </w:r>
      <w:proofErr w:type="spellStart"/>
      <w:r w:rsidRPr="009A26CA">
        <w:rPr>
          <w:rFonts w:ascii="Times New Roman" w:hAnsi="Times New Roman" w:cs="Times New Roman"/>
          <w:sz w:val="26"/>
          <w:szCs w:val="26"/>
        </w:rPr>
        <w:t>био</w:t>
      </w:r>
      <w:proofErr w:type="spellEnd"/>
      <w:r w:rsidRPr="009A26CA">
        <w:rPr>
          <w:rFonts w:ascii="Times New Roman" w:hAnsi="Times New Roman" w:cs="Times New Roman"/>
          <w:sz w:val="26"/>
          <w:szCs w:val="26"/>
        </w:rPr>
        <w:t xml:space="preserve">-фарминдустрии – об этом вы узнаете в нашем курсе. </w:t>
      </w:r>
    </w:p>
    <w:sectPr w:rsidR="00AF411E" w:rsidRPr="00BB6259" w:rsidSect="00CA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1E"/>
    <w:rsid w:val="0006237B"/>
    <w:rsid w:val="000B2CCB"/>
    <w:rsid w:val="000D6A7E"/>
    <w:rsid w:val="000F5244"/>
    <w:rsid w:val="00112192"/>
    <w:rsid w:val="00121A1B"/>
    <w:rsid w:val="001402F4"/>
    <w:rsid w:val="00195855"/>
    <w:rsid w:val="00232D80"/>
    <w:rsid w:val="00277F6C"/>
    <w:rsid w:val="00336F6C"/>
    <w:rsid w:val="0039114E"/>
    <w:rsid w:val="003B18AD"/>
    <w:rsid w:val="003B254C"/>
    <w:rsid w:val="003C62DD"/>
    <w:rsid w:val="00424F66"/>
    <w:rsid w:val="004661B1"/>
    <w:rsid w:val="004B318A"/>
    <w:rsid w:val="0060638E"/>
    <w:rsid w:val="0077685C"/>
    <w:rsid w:val="00996DF7"/>
    <w:rsid w:val="009A26CA"/>
    <w:rsid w:val="009A5C20"/>
    <w:rsid w:val="00A033E1"/>
    <w:rsid w:val="00A04828"/>
    <w:rsid w:val="00A4336D"/>
    <w:rsid w:val="00A53B01"/>
    <w:rsid w:val="00A604F9"/>
    <w:rsid w:val="00AE1395"/>
    <w:rsid w:val="00AF411E"/>
    <w:rsid w:val="00B01BBB"/>
    <w:rsid w:val="00B26A90"/>
    <w:rsid w:val="00B93445"/>
    <w:rsid w:val="00BA4CE2"/>
    <w:rsid w:val="00BB032B"/>
    <w:rsid w:val="00BB6259"/>
    <w:rsid w:val="00C67412"/>
    <w:rsid w:val="00CA6B4A"/>
    <w:rsid w:val="00D233B3"/>
    <w:rsid w:val="00D238E1"/>
    <w:rsid w:val="00D45078"/>
    <w:rsid w:val="00E81D11"/>
    <w:rsid w:val="00E974DF"/>
    <w:rsid w:val="00F60C43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B7BE-CC36-40CD-850A-3C0ABDC5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Local\Temp\Temporary%20Internet%20Files\Content.IE5\MQ2BGJI8\&#1052;&#1077;&#1078;&#1092;&#1072;&#1082;%20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Межфак курс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2021-01-25T11:09:00Z</dcterms:created>
  <dcterms:modified xsi:type="dcterms:W3CDTF">2021-01-25T11:09:00Z</dcterms:modified>
</cp:coreProperties>
</file>